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color w:val="003865"/>
          <w:sz w:val="36"/>
          <w:szCs w:val="36"/>
          <w:lang w:bidi="ar-SA"/>
        </w:rPr>
        <w:id w:val="10729564"/>
        <w:docPartObj>
          <w:docPartGallery w:val="Cover Pages"/>
          <w:docPartUnique/>
        </w:docPartObj>
      </w:sdtPr>
      <w:sdtEndPr>
        <w:rPr>
          <w:szCs w:val="20"/>
        </w:rPr>
      </w:sdtEndPr>
      <w:sdtContent>
        <w:p w14:paraId="08FD8D11" w14:textId="77777777" w:rsidR="00E20F02" w:rsidRDefault="00F3338D" w:rsidP="008E59D2">
          <w:pPr>
            <w:spacing w:before="0" w:after="120"/>
            <w:rPr>
              <w:b/>
              <w:color w:val="003865"/>
              <w:sz w:val="36"/>
              <w:szCs w:val="20"/>
              <w:lang w:bidi="ar-SA"/>
            </w:rPr>
          </w:pPr>
          <w:r>
            <w:rPr>
              <w:noProof/>
              <w:lang w:bidi="ar-SA"/>
            </w:rPr>
            <w:drawing>
              <wp:inline distT="0" distB="0" distL="0" distR="0" wp14:anchorId="19AE3E2D" wp14:editId="4C93F9C5">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sdtContent>
    </w:sdt>
    <w:p w14:paraId="02196ADE" w14:textId="77777777" w:rsidR="008E59D2" w:rsidRDefault="008E59D2" w:rsidP="008E59D2">
      <w:pPr>
        <w:pStyle w:val="Heading2"/>
        <w:jc w:val="center"/>
      </w:pPr>
      <w:bookmarkStart w:id="0" w:name="_Toc466033839"/>
      <w:r>
        <w:t>DISTRICT TEST SECURITY PROCEDURE TEMPLATE</w:t>
      </w:r>
      <w:bookmarkEnd w:id="0"/>
    </w:p>
    <w:p w14:paraId="24258823" w14:textId="77777777" w:rsidR="008E59D2" w:rsidRDefault="008E59D2" w:rsidP="008E59D2">
      <w:pPr>
        <w:pStyle w:val="Heading2"/>
      </w:pPr>
      <w:bookmarkStart w:id="1" w:name="_Toc353963961"/>
      <w:bookmarkStart w:id="2" w:name="_Toc353887587"/>
      <w:bookmarkStart w:id="3" w:name="_Toc343587001"/>
      <w:bookmarkStart w:id="4" w:name="_Toc343586654"/>
      <w:bookmarkStart w:id="5" w:name="_Toc343586306"/>
      <w:r>
        <w:t xml:space="preserve">District Test Security Procedures for </w:t>
      </w:r>
      <w:r w:rsidRPr="00EB6125">
        <w:t>[</w:t>
      </w:r>
      <w:r w:rsidRPr="00EB6125">
        <w:rPr>
          <w:i/>
        </w:rPr>
        <w:t>district</w:t>
      </w:r>
      <w:r w:rsidRPr="00EB6125">
        <w:t>]</w:t>
      </w:r>
      <w:r>
        <w:t xml:space="preserve"> for school year [</w:t>
      </w:r>
      <w:r w:rsidRPr="00EB6125">
        <w:rPr>
          <w:i/>
        </w:rPr>
        <w:t>add current school year</w:t>
      </w:r>
      <w:r>
        <w:t>]</w:t>
      </w:r>
    </w:p>
    <w:p w14:paraId="4EE4771D" w14:textId="2418B531" w:rsidR="008E59D2" w:rsidRDefault="008E59D2" w:rsidP="008E59D2">
      <w:pPr>
        <w:keepNext/>
        <w:spacing w:before="120"/>
        <w:rPr>
          <w:i/>
        </w:rPr>
      </w:pPr>
      <w:r>
        <w:rPr>
          <w:i/>
        </w:rPr>
        <w:t>T</w:t>
      </w:r>
      <w:r w:rsidRPr="00FE4500">
        <w:rPr>
          <w:i/>
        </w:rPr>
        <w:t>his template may be modified or adjusted</w:t>
      </w:r>
      <w:r w:rsidRPr="00B34B3C">
        <w:rPr>
          <w:i/>
        </w:rPr>
        <w:t xml:space="preserve"> </w:t>
      </w:r>
      <w:r>
        <w:rPr>
          <w:i/>
        </w:rPr>
        <w:t>a</w:t>
      </w:r>
      <w:r w:rsidRPr="00FE4500">
        <w:rPr>
          <w:i/>
        </w:rPr>
        <w:t>s needed, including separating procedures by school</w:t>
      </w:r>
      <w:r>
        <w:rPr>
          <w:i/>
        </w:rPr>
        <w:t>, test, adding rows or columns as needed</w:t>
      </w:r>
      <w:r w:rsidR="007E76DB">
        <w:rPr>
          <w:i/>
        </w:rPr>
        <w:t>, and</w:t>
      </w:r>
      <w:r w:rsidR="008C7EDB">
        <w:rPr>
          <w:i/>
        </w:rPr>
        <w:t>/or</w:t>
      </w:r>
      <w:r w:rsidR="007E76DB">
        <w:rPr>
          <w:i/>
        </w:rPr>
        <w:t xml:space="preserve"> replacing the MDE log</w:t>
      </w:r>
      <w:r w:rsidR="008C7EDB">
        <w:rPr>
          <w:i/>
        </w:rPr>
        <w:t>o</w:t>
      </w:r>
      <w:r w:rsidR="007E76DB">
        <w:rPr>
          <w:i/>
        </w:rPr>
        <w:t xml:space="preserve"> with your logo</w:t>
      </w:r>
      <w:r w:rsidRPr="00FE4500">
        <w:rPr>
          <w:i/>
        </w:rPr>
        <w:t xml:space="preserve">. However, all requirements specified in the </w:t>
      </w:r>
      <w:r w:rsidRPr="003072DA">
        <w:t>District Test Security Procedure Requirements</w:t>
      </w:r>
      <w:r w:rsidRPr="00FE4500">
        <w:rPr>
          <w:i/>
        </w:rPr>
        <w:t xml:space="preserve"> in the current year’s version of the </w:t>
      </w:r>
      <w:r w:rsidRPr="003072DA">
        <w:t>Procedures Manual</w:t>
      </w:r>
      <w:r w:rsidRPr="00FE4500">
        <w:rPr>
          <w:b/>
          <w:bCs/>
          <w:i/>
        </w:rPr>
        <w:t xml:space="preserve"> </w:t>
      </w:r>
      <w:r w:rsidRPr="00FE4500">
        <w:rPr>
          <w:bCs/>
          <w:i/>
        </w:rPr>
        <w:t>must be included.</w:t>
      </w:r>
      <w:r w:rsidRPr="00FE4500">
        <w:rPr>
          <w:b/>
          <w:bCs/>
          <w:i/>
        </w:rPr>
        <w:t xml:space="preserve"> </w:t>
      </w:r>
      <w:r w:rsidRPr="00FE4500">
        <w:rPr>
          <w:i/>
        </w:rPr>
        <w:t>If other district policies and procedures are referenced, they should be included with this procedure</w:t>
      </w:r>
      <w:r>
        <w:t xml:space="preserve">. </w:t>
      </w:r>
      <w:r w:rsidRPr="00D77A62">
        <w:rPr>
          <w:i/>
        </w:rPr>
        <w:t>Roles (</w:t>
      </w:r>
      <w:r>
        <w:rPr>
          <w:i/>
        </w:rPr>
        <w:t>for example</w:t>
      </w:r>
      <w:r w:rsidRPr="00D77A62">
        <w:rPr>
          <w:i/>
        </w:rPr>
        <w:t>, DAC, principal) or individual staff member names should be included to specify who is responsible for the given tasks.</w:t>
      </w:r>
    </w:p>
    <w:p w14:paraId="2DBA808F" w14:textId="77777777" w:rsidR="008E59D2" w:rsidRPr="00373DDF" w:rsidRDefault="008E59D2" w:rsidP="008E59D2">
      <w:pPr>
        <w:keepNext/>
        <w:spacing w:before="120"/>
      </w:pPr>
      <w:r w:rsidRPr="00373DDF">
        <w:rPr>
          <w:i/>
        </w:rPr>
        <w:t xml:space="preserve">The </w:t>
      </w:r>
      <w:r w:rsidRPr="00373DDF">
        <w:t xml:space="preserve">District Test Security Procedure Requirements </w:t>
      </w:r>
      <w:r w:rsidRPr="00EB6125">
        <w:rPr>
          <w:i/>
        </w:rPr>
        <w:t>i</w:t>
      </w:r>
      <w:r w:rsidRPr="00373DDF">
        <w:rPr>
          <w:i/>
        </w:rPr>
        <w:t xml:space="preserve">ncludes references to </w:t>
      </w:r>
      <w:r w:rsidRPr="00373DDF">
        <w:t xml:space="preserve">Procedures Manual </w:t>
      </w:r>
      <w:r w:rsidRPr="00373DDF">
        <w:rPr>
          <w:i/>
        </w:rPr>
        <w:t>chapters for more information on the procedures included here.</w:t>
      </w:r>
    </w:p>
    <w:p w14:paraId="66E2AC70" w14:textId="77777777" w:rsidR="008E59D2" w:rsidRPr="008E59D2" w:rsidRDefault="008E59D2" w:rsidP="008E59D2">
      <w:pPr>
        <w:pStyle w:val="Heading3"/>
      </w:pPr>
      <w:r w:rsidRPr="008E59D2">
        <w:t xml:space="preserve">Assessment </w:t>
      </w:r>
      <w:r>
        <w:t>S</w:t>
      </w:r>
      <w:r w:rsidRPr="008E59D2">
        <w:t>taff</w:t>
      </w:r>
    </w:p>
    <w:bookmarkEnd w:id="1"/>
    <w:bookmarkEnd w:id="2"/>
    <w:bookmarkEnd w:id="3"/>
    <w:bookmarkEnd w:id="4"/>
    <w:bookmarkEnd w:id="5"/>
    <w:p w14:paraId="20FE3143" w14:textId="77777777" w:rsidR="008E59D2" w:rsidRPr="007B276D" w:rsidRDefault="008E59D2" w:rsidP="008E59D2">
      <w:pPr>
        <w:keepNext/>
        <w:spacing w:before="120"/>
      </w:pPr>
      <w:r w:rsidRPr="007B276D">
        <w:t xml:space="preserve">The following </w:t>
      </w:r>
      <w:r>
        <w:t>staff member(s)</w:t>
      </w:r>
      <w:r w:rsidRPr="007B276D">
        <w:t xml:space="preserve"> is the District Assessment Coordinator for the school district</w:t>
      </w:r>
      <w:r>
        <w:t xml:space="preserve"> for the current testing year</w:t>
      </w:r>
      <w:r w:rsidRPr="007B276D">
        <w:t>:</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74609888" w14:textId="77777777" w:rsidTr="00780F39">
        <w:trPr>
          <w:tblHeader/>
        </w:trPr>
        <w:tc>
          <w:tcPr>
            <w:tcW w:w="10430" w:type="dxa"/>
          </w:tcPr>
          <w:p w14:paraId="52B49262" w14:textId="77777777" w:rsidR="008E59D2" w:rsidRDefault="008E59D2" w:rsidP="00780F39"/>
        </w:tc>
      </w:tr>
    </w:tbl>
    <w:p w14:paraId="38C89EEE"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(List all contacts designated as District Assessment Coordinators, if applicable.)</w:t>
      </w:r>
    </w:p>
    <w:p w14:paraId="0385DE51" w14:textId="77777777" w:rsidR="008E59D2" w:rsidRPr="007B276D" w:rsidRDefault="008E59D2" w:rsidP="008E59D2">
      <w:pPr>
        <w:keepNext/>
      </w:pPr>
      <w:r>
        <w:t>The following staff members</w:t>
      </w:r>
      <w:r w:rsidRPr="007B276D">
        <w:t xml:space="preserve"> are the School Assessm</w:t>
      </w:r>
      <w:r>
        <w:t>ent Coordinators for each school for the current testing year:</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82"/>
        <w:gridCol w:w="4828"/>
      </w:tblGrid>
      <w:tr w:rsidR="008E59D2" w14:paraId="309BD6AA" w14:textId="77777777" w:rsidTr="00780F39">
        <w:trPr>
          <w:tblHeader/>
        </w:trPr>
        <w:tc>
          <w:tcPr>
            <w:tcW w:w="5219" w:type="dxa"/>
          </w:tcPr>
          <w:p w14:paraId="41AE7256" w14:textId="1DADAD06" w:rsidR="008E59D2" w:rsidRPr="007B276D" w:rsidRDefault="008E59D2" w:rsidP="00780F39">
            <w:pPr>
              <w:keepNext/>
              <w:spacing w:before="60" w:after="60"/>
              <w:rPr>
                <w:b/>
                <w:bCs/>
              </w:rPr>
            </w:pPr>
            <w:r w:rsidRPr="007B276D">
              <w:rPr>
                <w:b/>
                <w:bCs/>
              </w:rPr>
              <w:t>School Assessment Coordinator</w:t>
            </w:r>
            <w:r w:rsidR="00F75BC3">
              <w:rPr>
                <w:b/>
                <w:bCs/>
              </w:rPr>
              <w:t>(s)</w:t>
            </w:r>
          </w:p>
        </w:tc>
        <w:tc>
          <w:tcPr>
            <w:tcW w:w="5211" w:type="dxa"/>
          </w:tcPr>
          <w:p w14:paraId="5C652DD3" w14:textId="77777777" w:rsidR="008E59D2" w:rsidRPr="007B276D" w:rsidRDefault="008E59D2" w:rsidP="00780F39">
            <w:pPr>
              <w:keepNext/>
              <w:spacing w:before="60" w:after="60"/>
              <w:rPr>
                <w:b/>
                <w:bCs/>
              </w:rPr>
            </w:pPr>
            <w:r>
              <w:rPr>
                <w:b/>
                <w:bCs/>
              </w:rPr>
              <w:t>School(s)</w:t>
            </w:r>
          </w:p>
        </w:tc>
      </w:tr>
      <w:tr w:rsidR="008E59D2" w14:paraId="7B4E610C" w14:textId="77777777" w:rsidTr="00780F39">
        <w:tc>
          <w:tcPr>
            <w:tcW w:w="5219" w:type="dxa"/>
          </w:tcPr>
          <w:p w14:paraId="6586F785" w14:textId="77777777" w:rsidR="008E59D2" w:rsidRDefault="008E59D2" w:rsidP="00780F39">
            <w:pPr>
              <w:keepNext/>
            </w:pPr>
          </w:p>
        </w:tc>
        <w:tc>
          <w:tcPr>
            <w:tcW w:w="5211" w:type="dxa"/>
          </w:tcPr>
          <w:p w14:paraId="05D29943" w14:textId="77777777" w:rsidR="008E59D2" w:rsidRDefault="008E59D2" w:rsidP="00780F39">
            <w:pPr>
              <w:keepNext/>
            </w:pPr>
          </w:p>
        </w:tc>
      </w:tr>
    </w:tbl>
    <w:p w14:paraId="08EE1508"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(If no School Assessment Coordinators are assigned, indicate that or note other contacts in each school that may assist with testing.)</w:t>
      </w:r>
    </w:p>
    <w:p w14:paraId="30A97733" w14:textId="77777777" w:rsidR="008E59D2" w:rsidRDefault="008E59D2" w:rsidP="008E59D2">
      <w:pPr>
        <w:pStyle w:val="Heading3"/>
      </w:pPr>
      <w:r>
        <w:lastRenderedPageBreak/>
        <w:t>District Monitoring of Test Administration</w:t>
      </w:r>
    </w:p>
    <w:p w14:paraId="704EA835" w14:textId="77777777" w:rsidR="008E59D2" w:rsidRPr="007B276D" w:rsidRDefault="008E59D2" w:rsidP="008E59D2">
      <w:pPr>
        <w:keepNext/>
        <w:spacing w:before="120"/>
      </w:pPr>
      <w:r>
        <w:t xml:space="preserve">The plan for monitoring testing within the district by the District Assessment Coordinator (or other designated staff) is as follows: </w:t>
      </w:r>
      <w:r w:rsidRPr="00966B75">
        <w:t xml:space="preserve"> </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20A3C4CB" w14:textId="77777777" w:rsidTr="00780F39">
        <w:trPr>
          <w:tblHeader/>
        </w:trPr>
        <w:tc>
          <w:tcPr>
            <w:tcW w:w="10430" w:type="dxa"/>
          </w:tcPr>
          <w:p w14:paraId="1497DA70" w14:textId="77777777" w:rsidR="008E59D2" w:rsidRDefault="008E59D2" w:rsidP="00780F39"/>
        </w:tc>
      </w:tr>
    </w:tbl>
    <w:p w14:paraId="45C16BE0"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(Include how visits are determined and how information will be collected and shared following the visit.)</w:t>
      </w:r>
    </w:p>
    <w:p w14:paraId="285438D5" w14:textId="77777777" w:rsidR="008E59D2" w:rsidRDefault="008E59D2" w:rsidP="008E59D2">
      <w:r>
        <w:t xml:space="preserve">The following staff members will monitor test administrations in the district and provide information following the monitoring: </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3D06766D" w14:textId="77777777" w:rsidTr="00780F39">
        <w:trPr>
          <w:tblHeader/>
        </w:trPr>
        <w:tc>
          <w:tcPr>
            <w:tcW w:w="10430" w:type="dxa"/>
          </w:tcPr>
          <w:p w14:paraId="42150FA8" w14:textId="77777777" w:rsidR="008E59D2" w:rsidRPr="007B276D" w:rsidRDefault="008E59D2" w:rsidP="00780F39"/>
        </w:tc>
      </w:tr>
    </w:tbl>
    <w:p w14:paraId="3BF9F7A2" w14:textId="77777777" w:rsidR="008E59D2" w:rsidRPr="00B605F7" w:rsidRDefault="008E59D2" w:rsidP="008E59D2">
      <w:pPr>
        <w:pStyle w:val="Heading3"/>
      </w:pPr>
      <w:r>
        <w:t>Testing Calendar</w:t>
      </w:r>
    </w:p>
    <w:p w14:paraId="7F9DD8FD" w14:textId="77777777" w:rsidR="008E59D2" w:rsidRDefault="008E59D2" w:rsidP="008E59D2">
      <w:pPr>
        <w:keepNext/>
        <w:spacing w:before="120"/>
      </w:pPr>
      <w:r>
        <w:t>The following staff members</w:t>
      </w:r>
      <w:r w:rsidRPr="007B276D">
        <w:t xml:space="preserve"> </w:t>
      </w:r>
      <w:r>
        <w:t xml:space="preserve">are responsible for </w:t>
      </w:r>
      <w:r w:rsidRPr="0052415C">
        <w:t>determining</w:t>
      </w:r>
      <w:r>
        <w:t xml:space="preserve"> the annual district testing calendar and updating all required information:</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701FD3EE" w14:textId="77777777" w:rsidTr="00780F39">
        <w:trPr>
          <w:tblHeader/>
        </w:trPr>
        <w:tc>
          <w:tcPr>
            <w:tcW w:w="11016" w:type="dxa"/>
          </w:tcPr>
          <w:p w14:paraId="659A6BA0" w14:textId="77777777" w:rsidR="008E59D2" w:rsidRDefault="008E59D2" w:rsidP="00780F39"/>
        </w:tc>
      </w:tr>
    </w:tbl>
    <w:p w14:paraId="10124681" w14:textId="77777777" w:rsidR="008E59D2" w:rsidRDefault="008E59D2" w:rsidP="008E59D2">
      <w:pPr>
        <w:keepNext/>
      </w:pPr>
      <w:r>
        <w:t>The following staff members ensure that the testing calendar is posted to the district website:</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0B614B63" w14:textId="77777777" w:rsidTr="00780F39">
        <w:trPr>
          <w:tblHeader/>
        </w:trPr>
        <w:tc>
          <w:tcPr>
            <w:tcW w:w="11016" w:type="dxa"/>
          </w:tcPr>
          <w:p w14:paraId="28276BDA" w14:textId="77777777" w:rsidR="008E59D2" w:rsidRDefault="008E59D2" w:rsidP="00780F39"/>
        </w:tc>
      </w:tr>
    </w:tbl>
    <w:p w14:paraId="2E95C97E" w14:textId="77777777" w:rsidR="008E59D2" w:rsidRDefault="008E59D2" w:rsidP="008E59D2">
      <w:pPr>
        <w:keepNext/>
      </w:pPr>
      <w:r>
        <w:t>The following staff members are responsible for verifying and updating test administration dates on the website:</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47932511" w14:textId="77777777" w:rsidTr="00780F39">
        <w:trPr>
          <w:tblHeader/>
        </w:trPr>
        <w:tc>
          <w:tcPr>
            <w:tcW w:w="11016" w:type="dxa"/>
          </w:tcPr>
          <w:p w14:paraId="435FA6EA" w14:textId="77777777" w:rsidR="008E59D2" w:rsidRDefault="008E59D2" w:rsidP="00780F39"/>
        </w:tc>
      </w:tr>
    </w:tbl>
    <w:p w14:paraId="7301D0A5" w14:textId="77777777" w:rsidR="008E59D2" w:rsidRPr="00E03400" w:rsidRDefault="008E59D2" w:rsidP="008E59D2">
      <w:pPr>
        <w:pStyle w:val="Heading3"/>
      </w:pPr>
      <w:r>
        <w:t>Training and Communication</w:t>
      </w:r>
    </w:p>
    <w:p w14:paraId="27AE311F" w14:textId="77777777" w:rsidR="008E59D2" w:rsidRDefault="008E59D2" w:rsidP="008E59D2">
      <w:pPr>
        <w:keepNext/>
        <w:spacing w:before="120"/>
      </w:pPr>
      <w:r>
        <w:t>The following staff members will ensure annual completion of required trainings by staff</w:t>
      </w:r>
      <w:r w:rsidRPr="00B856D4">
        <w:t xml:space="preserve"> via the following method(s)</w:t>
      </w:r>
      <w:r w:rsidRPr="00882680">
        <w:t>:</w:t>
      </w:r>
      <w:r>
        <w:t xml:space="preserve"> </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36"/>
        <w:gridCol w:w="4874"/>
      </w:tblGrid>
      <w:tr w:rsidR="008E59D2" w:rsidRPr="009D61CC" w14:paraId="3FB65C7D" w14:textId="77777777" w:rsidTr="00780F39">
        <w:trPr>
          <w:trHeight w:val="279"/>
          <w:tblHeader/>
        </w:trPr>
        <w:tc>
          <w:tcPr>
            <w:tcW w:w="5204" w:type="dxa"/>
          </w:tcPr>
          <w:p w14:paraId="609F2A62" w14:textId="77777777" w:rsidR="008E59D2" w:rsidRPr="009D61CC" w:rsidRDefault="008E59D2" w:rsidP="00780F39">
            <w:pPr>
              <w:spacing w:before="60" w:after="60"/>
              <w:rPr>
                <w:b/>
                <w:bCs/>
              </w:rPr>
            </w:pPr>
            <w:r>
              <w:rPr>
                <w:b/>
                <w:bCs/>
              </w:rPr>
              <w:t>Staff Member</w:t>
            </w:r>
          </w:p>
        </w:tc>
        <w:tc>
          <w:tcPr>
            <w:tcW w:w="5226" w:type="dxa"/>
          </w:tcPr>
          <w:p w14:paraId="5529CD50" w14:textId="77777777" w:rsidR="008E59D2" w:rsidRPr="009D61CC" w:rsidRDefault="008E59D2" w:rsidP="00780F39">
            <w:pPr>
              <w:spacing w:before="60" w:after="60"/>
              <w:rPr>
                <w:b/>
                <w:bCs/>
              </w:rPr>
            </w:pPr>
            <w:r w:rsidRPr="009D61CC">
              <w:rPr>
                <w:b/>
                <w:bCs/>
              </w:rPr>
              <w:t>Method</w:t>
            </w:r>
            <w:r>
              <w:rPr>
                <w:b/>
                <w:bCs/>
              </w:rPr>
              <w:t>(s) for Verifying Training Completed</w:t>
            </w:r>
          </w:p>
        </w:tc>
      </w:tr>
      <w:tr w:rsidR="008E59D2" w14:paraId="5CA2E52D" w14:textId="77777777" w:rsidTr="00780F39">
        <w:trPr>
          <w:trHeight w:val="278"/>
        </w:trPr>
        <w:tc>
          <w:tcPr>
            <w:tcW w:w="5204" w:type="dxa"/>
          </w:tcPr>
          <w:p w14:paraId="52070CDD" w14:textId="77777777" w:rsidR="008E59D2" w:rsidRDefault="008E59D2" w:rsidP="00780F39"/>
        </w:tc>
        <w:tc>
          <w:tcPr>
            <w:tcW w:w="5226" w:type="dxa"/>
          </w:tcPr>
          <w:p w14:paraId="738551E0" w14:textId="77777777" w:rsidR="008E59D2" w:rsidRDefault="008E59D2" w:rsidP="00780F39"/>
        </w:tc>
      </w:tr>
    </w:tbl>
    <w:p w14:paraId="703ED147"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(This may include using reports in service provider systems or tracking trainings provided in the district or schools. Separate information by test and/or role as needed.)</w:t>
      </w:r>
    </w:p>
    <w:p w14:paraId="34EF7A25" w14:textId="77777777" w:rsidR="008E59D2" w:rsidRDefault="008E59D2" w:rsidP="008E59D2">
      <w:pPr>
        <w:keepNext/>
      </w:pPr>
      <w:r>
        <w:lastRenderedPageBreak/>
        <w:t>The following staff member roles are required to complete the following additional trainings, as required by the district:</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30"/>
        <w:gridCol w:w="4880"/>
      </w:tblGrid>
      <w:tr w:rsidR="008E59D2" w:rsidRPr="007B276D" w14:paraId="6CF08E84" w14:textId="77777777" w:rsidTr="00780F39">
        <w:trPr>
          <w:tblHeader/>
        </w:trPr>
        <w:tc>
          <w:tcPr>
            <w:tcW w:w="5213" w:type="dxa"/>
          </w:tcPr>
          <w:p w14:paraId="622D9FE7" w14:textId="77777777" w:rsidR="008E59D2" w:rsidRPr="007B276D" w:rsidRDefault="008E59D2" w:rsidP="00780F39">
            <w:pPr>
              <w:keepNext/>
              <w:spacing w:before="60" w:after="60"/>
              <w:rPr>
                <w:b/>
                <w:bCs/>
              </w:rPr>
            </w:pPr>
            <w:r>
              <w:rPr>
                <w:b/>
                <w:bCs/>
              </w:rPr>
              <w:t>Role</w:t>
            </w:r>
          </w:p>
        </w:tc>
        <w:tc>
          <w:tcPr>
            <w:tcW w:w="5217" w:type="dxa"/>
          </w:tcPr>
          <w:p w14:paraId="0B5C3F2E" w14:textId="77777777" w:rsidR="008E59D2" w:rsidRPr="007B276D" w:rsidRDefault="008E59D2" w:rsidP="00780F39">
            <w:pPr>
              <w:keepNext/>
              <w:spacing w:before="60" w:after="60"/>
              <w:rPr>
                <w:b/>
                <w:bCs/>
              </w:rPr>
            </w:pPr>
            <w:r>
              <w:rPr>
                <w:b/>
                <w:bCs/>
              </w:rPr>
              <w:t>Additional Trainings</w:t>
            </w:r>
          </w:p>
        </w:tc>
      </w:tr>
      <w:tr w:rsidR="008E59D2" w14:paraId="7295F7D9" w14:textId="77777777" w:rsidTr="00780F39">
        <w:tc>
          <w:tcPr>
            <w:tcW w:w="5213" w:type="dxa"/>
          </w:tcPr>
          <w:p w14:paraId="639850BE" w14:textId="77777777" w:rsidR="008E59D2" w:rsidRDefault="008E59D2" w:rsidP="00780F39">
            <w:pPr>
              <w:keepNext/>
            </w:pPr>
          </w:p>
        </w:tc>
        <w:tc>
          <w:tcPr>
            <w:tcW w:w="5217" w:type="dxa"/>
          </w:tcPr>
          <w:p w14:paraId="655E6D5A" w14:textId="77777777" w:rsidR="008E59D2" w:rsidRDefault="008E59D2" w:rsidP="00780F39">
            <w:pPr>
              <w:keepNext/>
            </w:pPr>
          </w:p>
        </w:tc>
      </w:tr>
    </w:tbl>
    <w:p w14:paraId="7E523E15"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(Document trainings required by role, like Test Monitor or staff assisting with test materials.)</w:t>
      </w:r>
    </w:p>
    <w:p w14:paraId="3424AE61" w14:textId="77777777" w:rsidR="008E59D2" w:rsidRDefault="008E59D2" w:rsidP="008E59D2">
      <w:pPr>
        <w:keepNext/>
      </w:pPr>
      <w:r>
        <w:t>District policies and procedures will be provided in the following method(s) listed. The following staff members are responsible for providing this information or training to staff prior to testing:</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69"/>
        <w:gridCol w:w="4841"/>
      </w:tblGrid>
      <w:tr w:rsidR="008E59D2" w14:paraId="7C1B0F8B" w14:textId="77777777" w:rsidTr="00780F39">
        <w:trPr>
          <w:trHeight w:val="279"/>
          <w:tblHeader/>
        </w:trPr>
        <w:tc>
          <w:tcPr>
            <w:tcW w:w="5328" w:type="dxa"/>
          </w:tcPr>
          <w:p w14:paraId="7E4297BA" w14:textId="77777777" w:rsidR="008E59D2" w:rsidRPr="009D61CC" w:rsidRDefault="008E59D2" w:rsidP="00780F39">
            <w:pPr>
              <w:keepLines/>
              <w:spacing w:before="60" w:after="60"/>
              <w:rPr>
                <w:b/>
                <w:bCs/>
              </w:rPr>
            </w:pPr>
            <w:r>
              <w:rPr>
                <w:b/>
                <w:bCs/>
              </w:rPr>
              <w:t xml:space="preserve">Method(s) for Providing District Policies and Procedures </w:t>
            </w:r>
          </w:p>
        </w:tc>
        <w:tc>
          <w:tcPr>
            <w:tcW w:w="5328" w:type="dxa"/>
          </w:tcPr>
          <w:p w14:paraId="5BC3A844" w14:textId="77777777" w:rsidR="008E59D2" w:rsidRPr="009D61CC" w:rsidRDefault="008E59D2" w:rsidP="00780F39">
            <w:pPr>
              <w:keepLines/>
              <w:spacing w:before="60" w:after="60"/>
              <w:rPr>
                <w:b/>
                <w:bCs/>
              </w:rPr>
            </w:pPr>
            <w:r>
              <w:rPr>
                <w:b/>
                <w:bCs/>
              </w:rPr>
              <w:t>Staff Member</w:t>
            </w:r>
            <w:r w:rsidDel="00EB6125">
              <w:rPr>
                <w:b/>
                <w:bCs/>
              </w:rPr>
              <w:t xml:space="preserve"> </w:t>
            </w:r>
          </w:p>
        </w:tc>
      </w:tr>
      <w:tr w:rsidR="008E59D2" w14:paraId="31DB67F2" w14:textId="77777777" w:rsidTr="00780F39">
        <w:trPr>
          <w:trHeight w:val="278"/>
        </w:trPr>
        <w:tc>
          <w:tcPr>
            <w:tcW w:w="5328" w:type="dxa"/>
          </w:tcPr>
          <w:p w14:paraId="35303558" w14:textId="77777777" w:rsidR="008E59D2" w:rsidRDefault="008E59D2" w:rsidP="00780F39">
            <w:pPr>
              <w:keepLines/>
            </w:pPr>
          </w:p>
        </w:tc>
        <w:tc>
          <w:tcPr>
            <w:tcW w:w="5328" w:type="dxa"/>
          </w:tcPr>
          <w:p w14:paraId="157B2F89" w14:textId="77777777" w:rsidR="008E59D2" w:rsidRDefault="008E59D2" w:rsidP="00780F39">
            <w:pPr>
              <w:keepLines/>
            </w:pPr>
          </w:p>
        </w:tc>
      </w:tr>
    </w:tbl>
    <w:p w14:paraId="492F8C33" w14:textId="77777777" w:rsidR="008E59D2" w:rsidRDefault="008E59D2" w:rsidP="008E59D2">
      <w:pPr>
        <w:keepNext/>
      </w:pPr>
      <w:r>
        <w:t>The following staff members will provide information on the MDE test security tip line and MDE contact information for reporting test security concerns to all staff via the method(s) indicated:</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38"/>
        <w:gridCol w:w="4872"/>
      </w:tblGrid>
      <w:tr w:rsidR="008E59D2" w14:paraId="41BB18B2" w14:textId="77777777" w:rsidTr="00780F39">
        <w:trPr>
          <w:trHeight w:val="279"/>
          <w:tblHeader/>
        </w:trPr>
        <w:tc>
          <w:tcPr>
            <w:tcW w:w="5328" w:type="dxa"/>
          </w:tcPr>
          <w:p w14:paraId="40225FD6" w14:textId="77777777" w:rsidR="008E59D2" w:rsidRPr="009D61CC" w:rsidRDefault="008E59D2" w:rsidP="00780F39">
            <w:pPr>
              <w:spacing w:before="60" w:after="60"/>
              <w:rPr>
                <w:b/>
                <w:bCs/>
              </w:rPr>
            </w:pPr>
            <w:r>
              <w:rPr>
                <w:b/>
                <w:bCs/>
              </w:rPr>
              <w:t>Staff Member</w:t>
            </w:r>
          </w:p>
        </w:tc>
        <w:tc>
          <w:tcPr>
            <w:tcW w:w="5328" w:type="dxa"/>
          </w:tcPr>
          <w:p w14:paraId="01C37062" w14:textId="77777777" w:rsidR="008E59D2" w:rsidRPr="009D61CC" w:rsidRDefault="008E59D2" w:rsidP="00780F39">
            <w:pPr>
              <w:spacing w:before="60" w:after="60"/>
              <w:rPr>
                <w:b/>
                <w:bCs/>
              </w:rPr>
            </w:pPr>
            <w:r w:rsidRPr="009D61CC">
              <w:rPr>
                <w:b/>
                <w:bCs/>
              </w:rPr>
              <w:t>Method</w:t>
            </w:r>
            <w:r>
              <w:rPr>
                <w:b/>
                <w:bCs/>
              </w:rPr>
              <w:t>(s) for Providing Information</w:t>
            </w:r>
          </w:p>
        </w:tc>
      </w:tr>
      <w:tr w:rsidR="008E59D2" w14:paraId="6A06327E" w14:textId="77777777" w:rsidTr="00780F39">
        <w:trPr>
          <w:trHeight w:val="278"/>
        </w:trPr>
        <w:tc>
          <w:tcPr>
            <w:tcW w:w="5328" w:type="dxa"/>
          </w:tcPr>
          <w:p w14:paraId="41AF4E3E" w14:textId="77777777" w:rsidR="008E59D2" w:rsidRDefault="008E59D2" w:rsidP="00780F39"/>
        </w:tc>
        <w:tc>
          <w:tcPr>
            <w:tcW w:w="5328" w:type="dxa"/>
          </w:tcPr>
          <w:p w14:paraId="7D596860" w14:textId="77777777" w:rsidR="008E59D2" w:rsidRDefault="008E59D2" w:rsidP="00780F39"/>
        </w:tc>
      </w:tr>
    </w:tbl>
    <w:p w14:paraId="0ACC034A" w14:textId="77777777" w:rsidR="008E59D2" w:rsidRPr="008D5319" w:rsidRDefault="008E59D2" w:rsidP="008E59D2">
      <w:pPr>
        <w:pStyle w:val="Heading3"/>
      </w:pPr>
      <w:r w:rsidRPr="008D5319">
        <w:t>District Policies and Procedures for Testing – Preparation</w:t>
      </w:r>
    </w:p>
    <w:p w14:paraId="4FA6D67E" w14:textId="77777777" w:rsidR="008E59D2" w:rsidRPr="008D5319" w:rsidRDefault="008E59D2" w:rsidP="008E59D2">
      <w:pPr>
        <w:rPr>
          <w:i/>
        </w:rPr>
      </w:pPr>
      <w:r>
        <w:t>The following student resources will be used to prepare students for testing:</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75"/>
        <w:gridCol w:w="4835"/>
      </w:tblGrid>
      <w:tr w:rsidR="008E59D2" w:rsidRPr="009D61CC" w14:paraId="751A14FE" w14:textId="77777777" w:rsidTr="00780F39">
        <w:trPr>
          <w:trHeight w:val="279"/>
          <w:tblHeader/>
        </w:trPr>
        <w:tc>
          <w:tcPr>
            <w:tcW w:w="5328" w:type="dxa"/>
          </w:tcPr>
          <w:p w14:paraId="4E7F8AD8" w14:textId="77777777" w:rsidR="008E59D2" w:rsidRPr="009D61CC" w:rsidRDefault="008E59D2" w:rsidP="00780F39">
            <w:pPr>
              <w:keepNext/>
              <w:spacing w:before="60" w:after="60"/>
              <w:rPr>
                <w:b/>
                <w:bCs/>
              </w:rPr>
            </w:pPr>
            <w:r>
              <w:rPr>
                <w:b/>
                <w:bCs/>
              </w:rPr>
              <w:t>Student Resources</w:t>
            </w:r>
          </w:p>
        </w:tc>
        <w:tc>
          <w:tcPr>
            <w:tcW w:w="5328" w:type="dxa"/>
          </w:tcPr>
          <w:p w14:paraId="0DFE6FF7" w14:textId="77777777" w:rsidR="008E59D2" w:rsidRPr="009D61CC" w:rsidRDefault="008E59D2" w:rsidP="00780F39">
            <w:pPr>
              <w:keepNext/>
              <w:spacing w:before="60" w:after="60"/>
              <w:rPr>
                <w:b/>
                <w:bCs/>
              </w:rPr>
            </w:pPr>
            <w:r>
              <w:rPr>
                <w:b/>
                <w:bCs/>
              </w:rPr>
              <w:t>Grade</w:t>
            </w:r>
          </w:p>
        </w:tc>
      </w:tr>
      <w:tr w:rsidR="008E59D2" w14:paraId="384AB393" w14:textId="77777777" w:rsidTr="00780F39">
        <w:trPr>
          <w:trHeight w:val="278"/>
        </w:trPr>
        <w:tc>
          <w:tcPr>
            <w:tcW w:w="5328" w:type="dxa"/>
          </w:tcPr>
          <w:p w14:paraId="04A4524F" w14:textId="77777777" w:rsidR="008E59D2" w:rsidRDefault="008E59D2" w:rsidP="00780F39">
            <w:pPr>
              <w:keepNext/>
            </w:pPr>
          </w:p>
        </w:tc>
        <w:tc>
          <w:tcPr>
            <w:tcW w:w="5328" w:type="dxa"/>
          </w:tcPr>
          <w:p w14:paraId="2EF641E5" w14:textId="77777777" w:rsidR="008E59D2" w:rsidRDefault="008E59D2" w:rsidP="00780F39">
            <w:pPr>
              <w:keepNext/>
            </w:pPr>
          </w:p>
        </w:tc>
      </w:tr>
    </w:tbl>
    <w:p w14:paraId="24D7EFE3" w14:textId="77777777" w:rsidR="008E59D2" w:rsidRPr="008D5319" w:rsidRDefault="008E59D2" w:rsidP="008E59D2">
      <w:pPr>
        <w:pStyle w:val="Tablesubnotes"/>
      </w:pPr>
      <w:r w:rsidRPr="008E59D2">
        <w:rPr>
          <w:rFonts w:asciiTheme="minorHAnsi" w:hAnsiTheme="minorHAnsi" w:cstheme="minorHAnsi"/>
          <w:sz w:val="22"/>
        </w:rPr>
        <w:t>(Expand as needed to address differences by grade, subject, and student.)</w:t>
      </w:r>
    </w:p>
    <w:p w14:paraId="0B1A9702" w14:textId="77777777" w:rsidR="008E59D2" w:rsidRDefault="008E59D2" w:rsidP="008E59D2">
      <w:r w:rsidRPr="008D5319">
        <w:rPr>
          <w:iCs/>
        </w:rPr>
        <w:t xml:space="preserve">The following </w:t>
      </w:r>
      <w:r>
        <w:t>staff members</w:t>
      </w:r>
      <w:r w:rsidRPr="008D5319">
        <w:rPr>
          <w:iCs/>
        </w:rPr>
        <w:t xml:space="preserve"> will</w:t>
      </w:r>
      <w:r w:rsidRPr="00033A4C">
        <w:t xml:space="preserve"> ensure that students are reminded </w:t>
      </w:r>
      <w:r w:rsidRPr="0052415C">
        <w:t>of the importance of keeping test content secure and acting with honesty and integrity</w:t>
      </w:r>
      <w:r w:rsidRPr="00033A4C" w:rsidDel="00583526">
        <w:t xml:space="preserve"> </w:t>
      </w:r>
      <w:r>
        <w:t>via the method(s) listed.</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17"/>
        <w:gridCol w:w="4893"/>
      </w:tblGrid>
      <w:tr w:rsidR="008E59D2" w:rsidRPr="009D61CC" w14:paraId="2DDFAAF4" w14:textId="77777777" w:rsidTr="00780F39">
        <w:trPr>
          <w:trHeight w:val="279"/>
          <w:tblHeader/>
        </w:trPr>
        <w:tc>
          <w:tcPr>
            <w:tcW w:w="5328" w:type="dxa"/>
          </w:tcPr>
          <w:p w14:paraId="161FDC67" w14:textId="77777777" w:rsidR="008E59D2" w:rsidRPr="009D61CC" w:rsidRDefault="008E59D2" w:rsidP="00780F39">
            <w:pPr>
              <w:keepNext/>
              <w:spacing w:before="60" w:after="60"/>
              <w:rPr>
                <w:b/>
                <w:bCs/>
              </w:rPr>
            </w:pPr>
            <w:r>
              <w:rPr>
                <w:b/>
                <w:bCs/>
              </w:rPr>
              <w:t>Staff Member</w:t>
            </w:r>
          </w:p>
        </w:tc>
        <w:tc>
          <w:tcPr>
            <w:tcW w:w="5328" w:type="dxa"/>
          </w:tcPr>
          <w:p w14:paraId="5F57297E" w14:textId="77777777" w:rsidR="008E59D2" w:rsidRPr="009D61CC" w:rsidRDefault="008E59D2" w:rsidP="00780F39">
            <w:pPr>
              <w:keepNext/>
              <w:spacing w:before="60" w:after="60"/>
              <w:rPr>
                <w:b/>
                <w:bCs/>
              </w:rPr>
            </w:pPr>
            <w:r>
              <w:rPr>
                <w:b/>
                <w:bCs/>
              </w:rPr>
              <w:t>Method(s) for Communicating</w:t>
            </w:r>
          </w:p>
        </w:tc>
      </w:tr>
      <w:tr w:rsidR="008E59D2" w14:paraId="759042B8" w14:textId="77777777" w:rsidTr="00780F39">
        <w:trPr>
          <w:trHeight w:val="278"/>
        </w:trPr>
        <w:tc>
          <w:tcPr>
            <w:tcW w:w="5328" w:type="dxa"/>
          </w:tcPr>
          <w:p w14:paraId="78AE26DB" w14:textId="77777777" w:rsidR="008E59D2" w:rsidRDefault="008E59D2" w:rsidP="00780F39">
            <w:pPr>
              <w:keepNext/>
            </w:pPr>
          </w:p>
        </w:tc>
        <w:tc>
          <w:tcPr>
            <w:tcW w:w="5328" w:type="dxa"/>
          </w:tcPr>
          <w:p w14:paraId="4C15A60E" w14:textId="77777777" w:rsidR="008E59D2" w:rsidRDefault="008E59D2" w:rsidP="00780F39">
            <w:pPr>
              <w:keepNext/>
            </w:pPr>
          </w:p>
        </w:tc>
      </w:tr>
    </w:tbl>
    <w:p w14:paraId="3A5C92AB"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(Communication methods can include student handbooks, district and school websites, newsletters, etc.)</w:t>
      </w:r>
    </w:p>
    <w:p w14:paraId="0C736D7C" w14:textId="77777777" w:rsidR="008E59D2" w:rsidRDefault="008E59D2" w:rsidP="008E59D2">
      <w:pPr>
        <w:keepNext/>
      </w:pPr>
      <w:r>
        <w:lastRenderedPageBreak/>
        <w:t>The district’s processes for documenting reasons why students may not be participating in testing and how this information will be communicated to applicable school staff are as follows:</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44"/>
        <w:gridCol w:w="4866"/>
      </w:tblGrid>
      <w:tr w:rsidR="008E59D2" w:rsidRPr="009D61CC" w14:paraId="41DB0293" w14:textId="77777777" w:rsidTr="00780F39">
        <w:trPr>
          <w:trHeight w:val="279"/>
          <w:tblHeader/>
        </w:trPr>
        <w:tc>
          <w:tcPr>
            <w:tcW w:w="5203" w:type="dxa"/>
          </w:tcPr>
          <w:p w14:paraId="433BECD6" w14:textId="77777777" w:rsidR="008E59D2" w:rsidRPr="009D61CC" w:rsidRDefault="008E59D2" w:rsidP="00780F39">
            <w:pPr>
              <w:keepNext/>
              <w:spacing w:before="60" w:after="60"/>
              <w:rPr>
                <w:b/>
                <w:bCs/>
              </w:rPr>
            </w:pPr>
            <w:r>
              <w:rPr>
                <w:b/>
                <w:bCs/>
              </w:rPr>
              <w:t>Process for Documentation</w:t>
            </w:r>
          </w:p>
        </w:tc>
        <w:tc>
          <w:tcPr>
            <w:tcW w:w="5227" w:type="dxa"/>
          </w:tcPr>
          <w:p w14:paraId="6CF9AFD2" w14:textId="77777777" w:rsidR="008E59D2" w:rsidRPr="009D61CC" w:rsidRDefault="008E59D2" w:rsidP="00780F39">
            <w:pPr>
              <w:keepNext/>
              <w:spacing w:before="60" w:after="60"/>
              <w:rPr>
                <w:b/>
                <w:bCs/>
              </w:rPr>
            </w:pPr>
            <w:r>
              <w:rPr>
                <w:b/>
                <w:bCs/>
              </w:rPr>
              <w:t>Method(s) for Communicating</w:t>
            </w:r>
          </w:p>
        </w:tc>
      </w:tr>
      <w:tr w:rsidR="008E59D2" w14:paraId="18CF9CEF" w14:textId="77777777" w:rsidTr="00780F39">
        <w:trPr>
          <w:trHeight w:val="278"/>
        </w:trPr>
        <w:tc>
          <w:tcPr>
            <w:tcW w:w="5203" w:type="dxa"/>
          </w:tcPr>
          <w:p w14:paraId="09FEA1D7" w14:textId="77777777" w:rsidR="008E59D2" w:rsidRDefault="008E59D2" w:rsidP="00780F39">
            <w:pPr>
              <w:keepNext/>
            </w:pPr>
          </w:p>
        </w:tc>
        <w:tc>
          <w:tcPr>
            <w:tcW w:w="5227" w:type="dxa"/>
          </w:tcPr>
          <w:p w14:paraId="08935FD1" w14:textId="77777777" w:rsidR="008E59D2" w:rsidRDefault="008E59D2" w:rsidP="00780F39">
            <w:pPr>
              <w:keepNext/>
            </w:pPr>
          </w:p>
        </w:tc>
      </w:tr>
    </w:tbl>
    <w:p w14:paraId="6FC445A7"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 xml:space="preserve">(The reasons why students may not be participating include parent/guardian refusals and medical excuses.) </w:t>
      </w:r>
    </w:p>
    <w:p w14:paraId="57B106C9" w14:textId="77777777" w:rsidR="008E59D2" w:rsidRDefault="008E59D2" w:rsidP="008E59D2">
      <w:pPr>
        <w:keepNext/>
      </w:pPr>
      <w:r>
        <w:t xml:space="preserve">The district’s process for ensuring that students </w:t>
      </w:r>
      <w:r w:rsidRPr="002C654B">
        <w:t>take the correct assessment and</w:t>
      </w:r>
      <w:r>
        <w:t xml:space="preserve"> receive the universal supports and/or accommodations required is explained below:</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622D7EC3" w14:textId="77777777" w:rsidTr="00780F39">
        <w:trPr>
          <w:tblHeader/>
        </w:trPr>
        <w:tc>
          <w:tcPr>
            <w:tcW w:w="10430" w:type="dxa"/>
          </w:tcPr>
          <w:p w14:paraId="3D5E353F" w14:textId="77777777" w:rsidR="008E59D2" w:rsidRDefault="008E59D2" w:rsidP="00780F39"/>
        </w:tc>
      </w:tr>
    </w:tbl>
    <w:p w14:paraId="0664E69F"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 xml:space="preserve">(Include how information on which test – MCA or MTAS; ACCESS or </w:t>
      </w:r>
      <w:r>
        <w:rPr>
          <w:rFonts w:asciiTheme="minorHAnsi" w:hAnsiTheme="minorHAnsi" w:cstheme="minorHAnsi"/>
          <w:sz w:val="22"/>
        </w:rPr>
        <w:t xml:space="preserve">WIDA </w:t>
      </w:r>
      <w:r w:rsidRPr="008E59D2">
        <w:rPr>
          <w:rFonts w:asciiTheme="minorHAnsi" w:hAnsiTheme="minorHAnsi" w:cstheme="minorHAnsi"/>
          <w:sz w:val="22"/>
        </w:rPr>
        <w:t xml:space="preserve">Alternate ACCESS – and universal supports and accommodations is communicated with the applicable school staff.) </w:t>
      </w:r>
    </w:p>
    <w:p w14:paraId="67F004D3" w14:textId="77777777" w:rsidR="008E59D2" w:rsidRDefault="008E59D2" w:rsidP="008E59D2">
      <w:pPr>
        <w:keepNext/>
      </w:pPr>
      <w:r>
        <w:t>The district’s plan for ensuring student to Test Administrator/Test Monitor ratio requirements is explained below:</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6449ACB6" w14:textId="77777777" w:rsidTr="00780F39">
        <w:trPr>
          <w:tblHeader/>
        </w:trPr>
        <w:tc>
          <w:tcPr>
            <w:tcW w:w="10430" w:type="dxa"/>
          </w:tcPr>
          <w:p w14:paraId="7DF61327" w14:textId="77777777" w:rsidR="008E59D2" w:rsidRDefault="008E59D2" w:rsidP="00780F39"/>
        </w:tc>
      </w:tr>
    </w:tbl>
    <w:p w14:paraId="7973B188" w14:textId="0FC73A2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(Include how specific requirements for ACCESS Writing (15 students per Test Administrator) and Speaking (five students per Test Administrator), as well as ensuring other requirements (30 students per Test Monitor/Test Administrator) for all other tests will be planned for.)</w:t>
      </w:r>
    </w:p>
    <w:p w14:paraId="666EB26E" w14:textId="77777777" w:rsidR="008E59D2" w:rsidRDefault="008E59D2" w:rsidP="008E59D2">
      <w:pPr>
        <w:keepNext/>
      </w:pPr>
      <w:r>
        <w:t>The district’s procedure for preparing testing rooms is explained below:</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4415A986" w14:textId="77777777" w:rsidTr="00780F39">
        <w:trPr>
          <w:tblHeader/>
        </w:trPr>
        <w:tc>
          <w:tcPr>
            <w:tcW w:w="10430" w:type="dxa"/>
          </w:tcPr>
          <w:p w14:paraId="3FC001E6" w14:textId="77777777" w:rsidR="008E59D2" w:rsidRDefault="008E59D2" w:rsidP="00780F39"/>
        </w:tc>
      </w:tr>
    </w:tbl>
    <w:p w14:paraId="0E1552C6"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(Include information on student seating/spacing to maintain test security and removing or covering materials on walls and student desks.)</w:t>
      </w:r>
    </w:p>
    <w:p w14:paraId="63152848" w14:textId="77777777" w:rsidR="008E59D2" w:rsidRDefault="008E59D2" w:rsidP="008E59D2">
      <w:pPr>
        <w:keepNext/>
      </w:pPr>
      <w:r>
        <w:t xml:space="preserve">The district’s procedures for ensuring test security is maintained in testing rooms that have security cameras, and the staff verifying these procedures, are as follows:  </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64"/>
        <w:gridCol w:w="4846"/>
      </w:tblGrid>
      <w:tr w:rsidR="008E59D2" w:rsidRPr="009D61CC" w14:paraId="1D2F9798" w14:textId="77777777" w:rsidTr="00780F39">
        <w:trPr>
          <w:cantSplit/>
          <w:trHeight w:val="279"/>
          <w:tblHeader/>
        </w:trPr>
        <w:tc>
          <w:tcPr>
            <w:tcW w:w="5218" w:type="dxa"/>
          </w:tcPr>
          <w:p w14:paraId="3DB72E65" w14:textId="77777777" w:rsidR="008E59D2" w:rsidRPr="009D61CC" w:rsidRDefault="008E59D2" w:rsidP="00780F39">
            <w:pPr>
              <w:keepNext/>
              <w:spacing w:before="60" w:after="60"/>
              <w:rPr>
                <w:b/>
                <w:bCs/>
              </w:rPr>
            </w:pPr>
            <w:r>
              <w:rPr>
                <w:b/>
                <w:bCs/>
              </w:rPr>
              <w:t xml:space="preserve">Procedure </w:t>
            </w:r>
          </w:p>
        </w:tc>
        <w:tc>
          <w:tcPr>
            <w:tcW w:w="5212" w:type="dxa"/>
          </w:tcPr>
          <w:p w14:paraId="377BA32C" w14:textId="77777777" w:rsidR="008E59D2" w:rsidRPr="009D61CC" w:rsidRDefault="008E59D2" w:rsidP="00780F39">
            <w:pPr>
              <w:keepNext/>
              <w:spacing w:before="60" w:after="60"/>
              <w:rPr>
                <w:b/>
                <w:bCs/>
              </w:rPr>
            </w:pPr>
            <w:r>
              <w:rPr>
                <w:b/>
                <w:bCs/>
              </w:rPr>
              <w:t>Staff Member</w:t>
            </w:r>
            <w:r w:rsidDel="00F40D12">
              <w:rPr>
                <w:b/>
                <w:bCs/>
              </w:rPr>
              <w:t xml:space="preserve"> </w:t>
            </w:r>
          </w:p>
        </w:tc>
      </w:tr>
      <w:tr w:rsidR="008E59D2" w14:paraId="37595116" w14:textId="77777777" w:rsidTr="00780F39">
        <w:trPr>
          <w:cantSplit/>
          <w:trHeight w:val="278"/>
        </w:trPr>
        <w:tc>
          <w:tcPr>
            <w:tcW w:w="5218" w:type="dxa"/>
          </w:tcPr>
          <w:p w14:paraId="45D75612" w14:textId="77777777" w:rsidR="008E59D2" w:rsidRDefault="008E59D2" w:rsidP="00780F39"/>
        </w:tc>
        <w:tc>
          <w:tcPr>
            <w:tcW w:w="5212" w:type="dxa"/>
          </w:tcPr>
          <w:p w14:paraId="710DBEB0" w14:textId="77777777" w:rsidR="008E59D2" w:rsidRDefault="008E59D2" w:rsidP="00780F39">
            <w:pPr>
              <w:keepNext/>
            </w:pPr>
          </w:p>
        </w:tc>
      </w:tr>
    </w:tbl>
    <w:p w14:paraId="7888893D"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 xml:space="preserve">(Include information relevant to the features of the security cameras present, including the ability to control remotely and ensuring no test content is visible on the video feed. If the best practices in the </w:t>
      </w:r>
      <w:r w:rsidRPr="00F75BC3">
        <w:rPr>
          <w:rFonts w:asciiTheme="minorHAnsi" w:hAnsiTheme="minorHAnsi" w:cstheme="minorHAnsi"/>
          <w:i w:val="0"/>
          <w:sz w:val="22"/>
        </w:rPr>
        <w:t xml:space="preserve">Procedures Manual </w:t>
      </w:r>
      <w:r w:rsidRPr="008E59D2">
        <w:rPr>
          <w:rFonts w:asciiTheme="minorHAnsi" w:hAnsiTheme="minorHAnsi" w:cstheme="minorHAnsi"/>
          <w:sz w:val="22"/>
        </w:rPr>
        <w:t xml:space="preserve">cannot be followed, describe the steps that will be taken to mitigate the risk of a security violation). </w:t>
      </w:r>
    </w:p>
    <w:p w14:paraId="2905D79B" w14:textId="77777777" w:rsidR="008E59D2" w:rsidRDefault="008E59D2" w:rsidP="008E59D2">
      <w:pPr>
        <w:keepNext/>
      </w:pPr>
      <w:r>
        <w:lastRenderedPageBreak/>
        <w:t>Materials allowed for testing will be gathered by the staff members listed below and will be distributed on the day of testing as follows:</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3226"/>
        <w:gridCol w:w="3245"/>
        <w:gridCol w:w="3239"/>
      </w:tblGrid>
      <w:tr w:rsidR="008E59D2" w14:paraId="74DD7C93" w14:textId="77777777" w:rsidTr="00780F39">
        <w:trPr>
          <w:trHeight w:val="314"/>
          <w:tblHeader/>
        </w:trPr>
        <w:tc>
          <w:tcPr>
            <w:tcW w:w="3474" w:type="dxa"/>
          </w:tcPr>
          <w:p w14:paraId="602D2541" w14:textId="77777777" w:rsidR="008E59D2" w:rsidRPr="003E267F" w:rsidRDefault="008E59D2" w:rsidP="00780F39">
            <w:pPr>
              <w:keepNext/>
              <w:spacing w:before="60" w:after="60"/>
              <w:rPr>
                <w:b/>
                <w:bCs/>
              </w:rPr>
            </w:pPr>
            <w:r w:rsidRPr="003E267F">
              <w:rPr>
                <w:b/>
                <w:bCs/>
              </w:rPr>
              <w:t>Materials</w:t>
            </w:r>
          </w:p>
        </w:tc>
        <w:tc>
          <w:tcPr>
            <w:tcW w:w="3494" w:type="dxa"/>
          </w:tcPr>
          <w:p w14:paraId="3EFB278C" w14:textId="77777777" w:rsidR="008E59D2" w:rsidRDefault="008E59D2" w:rsidP="00780F39">
            <w:pPr>
              <w:keepNext/>
              <w:spacing w:before="60" w:after="60"/>
            </w:pPr>
            <w:r w:rsidRPr="003E267F">
              <w:rPr>
                <w:b/>
                <w:bCs/>
              </w:rPr>
              <w:t xml:space="preserve">Staff </w:t>
            </w:r>
            <w:r>
              <w:rPr>
                <w:b/>
                <w:bCs/>
              </w:rPr>
              <w:t>Members</w:t>
            </w:r>
          </w:p>
        </w:tc>
        <w:tc>
          <w:tcPr>
            <w:tcW w:w="3462" w:type="dxa"/>
          </w:tcPr>
          <w:p w14:paraId="44290624" w14:textId="77777777" w:rsidR="008E59D2" w:rsidRDefault="008E59D2" w:rsidP="00780F39">
            <w:pPr>
              <w:keepNext/>
              <w:spacing w:before="60" w:after="60"/>
            </w:pPr>
            <w:r>
              <w:rPr>
                <w:b/>
                <w:bCs/>
              </w:rPr>
              <w:t xml:space="preserve">Collection and </w:t>
            </w:r>
            <w:r w:rsidRPr="003E267F">
              <w:rPr>
                <w:b/>
                <w:bCs/>
              </w:rPr>
              <w:t>Distribution Plan</w:t>
            </w:r>
          </w:p>
        </w:tc>
      </w:tr>
      <w:tr w:rsidR="008E59D2" w14:paraId="1265E583" w14:textId="77777777" w:rsidTr="00780F39">
        <w:trPr>
          <w:trHeight w:val="521"/>
        </w:trPr>
        <w:tc>
          <w:tcPr>
            <w:tcW w:w="3474" w:type="dxa"/>
          </w:tcPr>
          <w:p w14:paraId="70010A03" w14:textId="77777777" w:rsidR="008E59D2" w:rsidRPr="003E267F" w:rsidRDefault="008E59D2" w:rsidP="00780F39">
            <w:pPr>
              <w:rPr>
                <w:b/>
                <w:bCs/>
              </w:rPr>
            </w:pPr>
          </w:p>
        </w:tc>
        <w:tc>
          <w:tcPr>
            <w:tcW w:w="3494" w:type="dxa"/>
          </w:tcPr>
          <w:p w14:paraId="72EA039B" w14:textId="77777777" w:rsidR="008E59D2" w:rsidRDefault="008E59D2" w:rsidP="00780F39">
            <w:pPr>
              <w:keepNext/>
            </w:pPr>
          </w:p>
        </w:tc>
        <w:tc>
          <w:tcPr>
            <w:tcW w:w="3462" w:type="dxa"/>
          </w:tcPr>
          <w:p w14:paraId="16994E84" w14:textId="77777777" w:rsidR="008E59D2" w:rsidRDefault="008E59D2" w:rsidP="00780F39">
            <w:pPr>
              <w:keepNext/>
            </w:pPr>
          </w:p>
        </w:tc>
      </w:tr>
    </w:tbl>
    <w:p w14:paraId="6A2297F9" w14:textId="77777777" w:rsidR="008E59D2" w:rsidRPr="00774C85" w:rsidRDefault="008E59D2" w:rsidP="008E59D2">
      <w:pPr>
        <w:pStyle w:val="Tablesubnotes"/>
      </w:pPr>
      <w:r w:rsidRPr="008E59D2">
        <w:rPr>
          <w:rFonts w:asciiTheme="minorHAnsi" w:hAnsiTheme="minorHAnsi" w:cstheme="minorHAnsi"/>
          <w:sz w:val="22"/>
        </w:rPr>
        <w:t>(Note if materials will be supplied by the school or students.)</w:t>
      </w:r>
    </w:p>
    <w:p w14:paraId="4C2D0CF0" w14:textId="77777777" w:rsidR="008E59D2" w:rsidRDefault="008E59D2" w:rsidP="008E59D2">
      <w:pPr>
        <w:keepNext/>
      </w:pPr>
      <w:r>
        <w:t>The district’s plan for ensuring students get to the correct locations on test day is explained below. The staff members listed will assist with helping students get to the right locations:</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34"/>
        <w:gridCol w:w="4876"/>
      </w:tblGrid>
      <w:tr w:rsidR="008E59D2" w14:paraId="3D3DAAD8" w14:textId="77777777" w:rsidTr="00780F39">
        <w:trPr>
          <w:cantSplit/>
          <w:trHeight w:val="279"/>
          <w:tblHeader/>
        </w:trPr>
        <w:tc>
          <w:tcPr>
            <w:tcW w:w="5328" w:type="dxa"/>
          </w:tcPr>
          <w:p w14:paraId="77563916" w14:textId="77777777" w:rsidR="008E59D2" w:rsidRPr="009D61CC" w:rsidRDefault="008E59D2" w:rsidP="00780F39">
            <w:pPr>
              <w:keepNext/>
              <w:spacing w:before="60" w:after="60"/>
              <w:rPr>
                <w:b/>
                <w:bCs/>
              </w:rPr>
            </w:pPr>
            <w:r>
              <w:rPr>
                <w:b/>
                <w:bCs/>
              </w:rPr>
              <w:t xml:space="preserve">Plan </w:t>
            </w:r>
          </w:p>
        </w:tc>
        <w:tc>
          <w:tcPr>
            <w:tcW w:w="5328" w:type="dxa"/>
          </w:tcPr>
          <w:p w14:paraId="41D90265" w14:textId="77777777" w:rsidR="008E59D2" w:rsidRPr="009D61CC" w:rsidRDefault="008E59D2" w:rsidP="00780F39">
            <w:pPr>
              <w:keepNext/>
              <w:spacing w:before="60" w:after="60"/>
              <w:rPr>
                <w:b/>
                <w:bCs/>
              </w:rPr>
            </w:pPr>
            <w:r>
              <w:rPr>
                <w:b/>
                <w:bCs/>
              </w:rPr>
              <w:t>Staff Member</w:t>
            </w:r>
            <w:r w:rsidDel="00F40D12">
              <w:rPr>
                <w:b/>
                <w:bCs/>
              </w:rPr>
              <w:t xml:space="preserve"> </w:t>
            </w:r>
          </w:p>
        </w:tc>
      </w:tr>
      <w:tr w:rsidR="008E59D2" w14:paraId="0E932CA1" w14:textId="77777777" w:rsidTr="00780F39">
        <w:trPr>
          <w:cantSplit/>
          <w:trHeight w:val="278"/>
        </w:trPr>
        <w:tc>
          <w:tcPr>
            <w:tcW w:w="5328" w:type="dxa"/>
          </w:tcPr>
          <w:p w14:paraId="01CFE542" w14:textId="77777777" w:rsidR="008E59D2" w:rsidRDefault="008E59D2" w:rsidP="00780F39"/>
        </w:tc>
        <w:tc>
          <w:tcPr>
            <w:tcW w:w="5328" w:type="dxa"/>
          </w:tcPr>
          <w:p w14:paraId="1F9ABEB7" w14:textId="77777777" w:rsidR="008E59D2" w:rsidRDefault="008E59D2" w:rsidP="00780F39">
            <w:pPr>
              <w:keepNext/>
            </w:pPr>
          </w:p>
        </w:tc>
      </w:tr>
    </w:tbl>
    <w:p w14:paraId="3F23E52B" w14:textId="77777777" w:rsidR="008E59D2" w:rsidRDefault="008E59D2" w:rsidP="008E59D2">
      <w:pPr>
        <w:keepNext/>
      </w:pPr>
      <w:r>
        <w:t xml:space="preserve">The following method will be used to track </w:t>
      </w:r>
      <w:r w:rsidRPr="008976E9">
        <w:t>which students test with which Test Monitor</w:t>
      </w:r>
      <w:r>
        <w:t xml:space="preserve"> or Test Administrator, including tracking which other trained staff will be present in the room:</w:t>
      </w:r>
      <w:r w:rsidRPr="008976E9">
        <w:t xml:space="preserve"> </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3D9C3FDE" w14:textId="77777777" w:rsidTr="00780F39">
        <w:trPr>
          <w:tblHeader/>
        </w:trPr>
        <w:tc>
          <w:tcPr>
            <w:tcW w:w="11016" w:type="dxa"/>
          </w:tcPr>
          <w:p w14:paraId="5F1B83CD" w14:textId="77777777" w:rsidR="008E59D2" w:rsidRDefault="008E59D2" w:rsidP="00780F39"/>
        </w:tc>
      </w:tr>
    </w:tbl>
    <w:p w14:paraId="2E4AECCF" w14:textId="77777777" w:rsidR="008E59D2" w:rsidRDefault="008E59D2" w:rsidP="008E59D2">
      <w:pPr>
        <w:keepNext/>
      </w:pPr>
      <w:r>
        <w:t>The procedure for ensuring students do not use or access cell phones or other prohibited devices, including wearable technology, is listed below; actions that</w:t>
      </w:r>
      <w:r w:rsidRPr="002653A0">
        <w:t xml:space="preserve"> will be taken if the procedure is not followed</w:t>
      </w:r>
      <w:r>
        <w:t xml:space="preserve"> are also listed:</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382AD732" w14:textId="77777777" w:rsidTr="00780F39">
        <w:trPr>
          <w:tblHeader/>
        </w:trPr>
        <w:tc>
          <w:tcPr>
            <w:tcW w:w="10656" w:type="dxa"/>
          </w:tcPr>
          <w:p w14:paraId="0B6B8DC8" w14:textId="77777777" w:rsidR="008E59D2" w:rsidRDefault="008E59D2" w:rsidP="00780F39"/>
        </w:tc>
      </w:tr>
    </w:tbl>
    <w:p w14:paraId="5E8E7314" w14:textId="77777777" w:rsidR="008E59D2" w:rsidRPr="00355BF1" w:rsidRDefault="008E59D2" w:rsidP="008E59D2">
      <w:pPr>
        <w:pStyle w:val="Heading3"/>
      </w:pPr>
      <w:r w:rsidRPr="00355BF1">
        <w:t>District Policies and Procedures for Testing – T</w:t>
      </w:r>
      <w:r>
        <w:t>e</w:t>
      </w:r>
      <w:r w:rsidRPr="00355BF1">
        <w:t xml:space="preserve">st </w:t>
      </w:r>
      <w:r>
        <w:t>A</w:t>
      </w:r>
      <w:r w:rsidRPr="00355BF1">
        <w:t>dministration</w:t>
      </w:r>
    </w:p>
    <w:p w14:paraId="19E19EE9" w14:textId="77777777" w:rsidR="008E59D2" w:rsidRDefault="008E59D2" w:rsidP="008E59D2">
      <w:pPr>
        <w:keepNext/>
        <w:spacing w:before="120"/>
      </w:pPr>
      <w:r>
        <w:t>The following procedure will be used for student breaks for all students during testing, including how test content will be secured during these breaks:</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64"/>
        <w:gridCol w:w="4846"/>
      </w:tblGrid>
      <w:tr w:rsidR="008E59D2" w:rsidRPr="009D61CC" w14:paraId="222670F6" w14:textId="77777777" w:rsidTr="00780F39">
        <w:trPr>
          <w:cantSplit/>
          <w:trHeight w:val="279"/>
          <w:tblHeader/>
        </w:trPr>
        <w:tc>
          <w:tcPr>
            <w:tcW w:w="5328" w:type="dxa"/>
          </w:tcPr>
          <w:p w14:paraId="7F99FF8C" w14:textId="77777777" w:rsidR="008E59D2" w:rsidRPr="009D61CC" w:rsidRDefault="008E59D2" w:rsidP="00780F39">
            <w:pPr>
              <w:keepNext/>
              <w:spacing w:before="60" w:after="60"/>
              <w:rPr>
                <w:b/>
                <w:bCs/>
              </w:rPr>
            </w:pPr>
            <w:r>
              <w:rPr>
                <w:b/>
                <w:bCs/>
              </w:rPr>
              <w:t>Procedure for Student Breaks</w:t>
            </w:r>
          </w:p>
        </w:tc>
        <w:tc>
          <w:tcPr>
            <w:tcW w:w="5328" w:type="dxa"/>
          </w:tcPr>
          <w:p w14:paraId="51ED92D2" w14:textId="77777777" w:rsidR="008E59D2" w:rsidRPr="009D61CC" w:rsidRDefault="008E59D2" w:rsidP="00780F39">
            <w:pPr>
              <w:keepNext/>
              <w:spacing w:before="60" w:after="60"/>
              <w:rPr>
                <w:b/>
                <w:bCs/>
              </w:rPr>
            </w:pPr>
            <w:r>
              <w:rPr>
                <w:b/>
                <w:bCs/>
              </w:rPr>
              <w:t>Plan for Securing Test Content</w:t>
            </w:r>
          </w:p>
        </w:tc>
      </w:tr>
      <w:tr w:rsidR="008E59D2" w14:paraId="08F8E89E" w14:textId="77777777" w:rsidTr="00780F39">
        <w:trPr>
          <w:cantSplit/>
          <w:trHeight w:val="278"/>
        </w:trPr>
        <w:tc>
          <w:tcPr>
            <w:tcW w:w="5328" w:type="dxa"/>
          </w:tcPr>
          <w:p w14:paraId="37C84BB5" w14:textId="77777777" w:rsidR="008E59D2" w:rsidRDefault="008E59D2" w:rsidP="00780F39">
            <w:pPr>
              <w:keepNext/>
            </w:pPr>
          </w:p>
        </w:tc>
        <w:tc>
          <w:tcPr>
            <w:tcW w:w="5328" w:type="dxa"/>
          </w:tcPr>
          <w:p w14:paraId="1A0D3D64" w14:textId="77777777" w:rsidR="008E59D2" w:rsidRDefault="008E59D2" w:rsidP="00780F39">
            <w:pPr>
              <w:keepNext/>
            </w:pPr>
          </w:p>
        </w:tc>
      </w:tr>
    </w:tbl>
    <w:p w14:paraId="5000AD38" w14:textId="77777777" w:rsidR="008E59D2" w:rsidRDefault="008E59D2" w:rsidP="008E59D2">
      <w:pPr>
        <w:keepNext/>
      </w:pPr>
      <w:r>
        <w:t>The district’s procedure for breaks for use of the restroom or other interruptions during testing is as follows:</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7E1A8267" w14:textId="77777777" w:rsidTr="00780F39">
        <w:trPr>
          <w:tblHeader/>
        </w:trPr>
        <w:tc>
          <w:tcPr>
            <w:tcW w:w="10656" w:type="dxa"/>
          </w:tcPr>
          <w:p w14:paraId="4502238C" w14:textId="77777777" w:rsidR="008E59D2" w:rsidRDefault="008E59D2" w:rsidP="00780F39"/>
        </w:tc>
      </w:tr>
    </w:tbl>
    <w:p w14:paraId="5A09B3BC" w14:textId="77777777" w:rsidR="008E59D2" w:rsidRDefault="008E59D2" w:rsidP="008E59D2">
      <w:pPr>
        <w:keepNext/>
      </w:pPr>
      <w:r>
        <w:lastRenderedPageBreak/>
        <w:t>The following staff members will monitor students if they leave the testing room (for example, in the hallway):</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796DB4B1" w14:textId="77777777" w:rsidTr="00780F39">
        <w:trPr>
          <w:tblHeader/>
        </w:trPr>
        <w:tc>
          <w:tcPr>
            <w:tcW w:w="10656" w:type="dxa"/>
          </w:tcPr>
          <w:p w14:paraId="41411920" w14:textId="77777777" w:rsidR="008E59D2" w:rsidRDefault="008E59D2" w:rsidP="00780F39"/>
        </w:tc>
      </w:tr>
    </w:tbl>
    <w:p w14:paraId="00B9E2DD" w14:textId="77777777" w:rsidR="008E59D2" w:rsidRDefault="008E59D2" w:rsidP="008E59D2">
      <w:pPr>
        <w:keepNext/>
      </w:pPr>
      <w:r>
        <w:t>The staff members listed will answer questions or provide assistance during test administration. Test Monitors and Test Administrators will use the following method to contact others for assistance:</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13"/>
        <w:gridCol w:w="4897"/>
      </w:tblGrid>
      <w:tr w:rsidR="008E59D2" w:rsidRPr="009D61CC" w14:paraId="0B3518DF" w14:textId="77777777" w:rsidTr="00780F39">
        <w:trPr>
          <w:cantSplit/>
          <w:trHeight w:val="279"/>
          <w:tblHeader/>
        </w:trPr>
        <w:tc>
          <w:tcPr>
            <w:tcW w:w="5203" w:type="dxa"/>
          </w:tcPr>
          <w:p w14:paraId="7640F5CC" w14:textId="77777777" w:rsidR="008E59D2" w:rsidRPr="009D61CC" w:rsidRDefault="008E59D2" w:rsidP="00780F39">
            <w:pPr>
              <w:keepNext/>
              <w:spacing w:before="60" w:after="60"/>
              <w:rPr>
                <w:b/>
                <w:bCs/>
              </w:rPr>
            </w:pPr>
            <w:r>
              <w:rPr>
                <w:b/>
                <w:bCs/>
              </w:rPr>
              <w:t>Staff Member to Contact</w:t>
            </w:r>
          </w:p>
        </w:tc>
        <w:tc>
          <w:tcPr>
            <w:tcW w:w="5227" w:type="dxa"/>
          </w:tcPr>
          <w:p w14:paraId="3522982F" w14:textId="77777777" w:rsidR="008E59D2" w:rsidRPr="009D61CC" w:rsidRDefault="008E59D2" w:rsidP="00780F39">
            <w:pPr>
              <w:keepNext/>
              <w:spacing w:before="60" w:after="60"/>
              <w:rPr>
                <w:b/>
                <w:bCs/>
              </w:rPr>
            </w:pPr>
            <w:r>
              <w:rPr>
                <w:b/>
                <w:bCs/>
              </w:rPr>
              <w:t>Communication Method</w:t>
            </w:r>
          </w:p>
        </w:tc>
      </w:tr>
      <w:tr w:rsidR="008E59D2" w14:paraId="2792B139" w14:textId="77777777" w:rsidTr="00780F39">
        <w:trPr>
          <w:cantSplit/>
          <w:trHeight w:val="278"/>
        </w:trPr>
        <w:tc>
          <w:tcPr>
            <w:tcW w:w="5203" w:type="dxa"/>
          </w:tcPr>
          <w:p w14:paraId="0F07D5AB" w14:textId="77777777" w:rsidR="008E59D2" w:rsidRDefault="008E59D2" w:rsidP="00780F39"/>
        </w:tc>
        <w:tc>
          <w:tcPr>
            <w:tcW w:w="5227" w:type="dxa"/>
          </w:tcPr>
          <w:p w14:paraId="3A9CAC81" w14:textId="77777777" w:rsidR="008E59D2" w:rsidRDefault="008E59D2" w:rsidP="00780F39">
            <w:pPr>
              <w:keepNext/>
            </w:pPr>
          </w:p>
        </w:tc>
      </w:tr>
    </w:tbl>
    <w:p w14:paraId="41A5A1D0" w14:textId="77777777" w:rsidR="008E59D2" w:rsidRDefault="008E59D2" w:rsidP="008E59D2">
      <w:pPr>
        <w:keepNext/>
      </w:pPr>
      <w:r>
        <w:t>The procedure for an unexpected situation arising with students during testing (for example, illness, behavioral issues, early dismissal) is detailed below; Test Monitors and Test Administrators should contact the staff members listed for assistance or in case of emergency:</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63"/>
        <w:gridCol w:w="4847"/>
      </w:tblGrid>
      <w:tr w:rsidR="008E59D2" w:rsidRPr="009D61CC" w14:paraId="42E948C1" w14:textId="77777777" w:rsidTr="00780F39">
        <w:trPr>
          <w:cantSplit/>
          <w:trHeight w:val="279"/>
          <w:tblHeader/>
        </w:trPr>
        <w:tc>
          <w:tcPr>
            <w:tcW w:w="5328" w:type="dxa"/>
          </w:tcPr>
          <w:p w14:paraId="0A3D74B1" w14:textId="77777777" w:rsidR="008E59D2" w:rsidRPr="009D61CC" w:rsidRDefault="008E59D2" w:rsidP="00780F39">
            <w:pPr>
              <w:keepNext/>
              <w:spacing w:before="60" w:after="60"/>
              <w:rPr>
                <w:b/>
                <w:bCs/>
              </w:rPr>
            </w:pPr>
            <w:r>
              <w:rPr>
                <w:b/>
                <w:bCs/>
              </w:rPr>
              <w:t>Procedure</w:t>
            </w:r>
          </w:p>
        </w:tc>
        <w:tc>
          <w:tcPr>
            <w:tcW w:w="5328" w:type="dxa"/>
          </w:tcPr>
          <w:p w14:paraId="72B272C1" w14:textId="77777777" w:rsidR="008E59D2" w:rsidRPr="009D61CC" w:rsidRDefault="008E59D2" w:rsidP="00780F39">
            <w:pPr>
              <w:keepNext/>
              <w:spacing w:before="60" w:after="60"/>
              <w:rPr>
                <w:b/>
                <w:bCs/>
              </w:rPr>
            </w:pPr>
            <w:r>
              <w:rPr>
                <w:b/>
                <w:bCs/>
              </w:rPr>
              <w:t>Staff Member to Contact</w:t>
            </w:r>
          </w:p>
        </w:tc>
      </w:tr>
      <w:tr w:rsidR="008E59D2" w14:paraId="68865243" w14:textId="77777777" w:rsidTr="00780F39">
        <w:trPr>
          <w:cantSplit/>
          <w:trHeight w:val="278"/>
        </w:trPr>
        <w:tc>
          <w:tcPr>
            <w:tcW w:w="5328" w:type="dxa"/>
          </w:tcPr>
          <w:p w14:paraId="0A98EAA9" w14:textId="77777777" w:rsidR="008E59D2" w:rsidRDefault="008E59D2" w:rsidP="00780F39"/>
        </w:tc>
        <w:tc>
          <w:tcPr>
            <w:tcW w:w="5328" w:type="dxa"/>
          </w:tcPr>
          <w:p w14:paraId="276F0101" w14:textId="77777777" w:rsidR="008E59D2" w:rsidRDefault="008E59D2" w:rsidP="00780F39">
            <w:pPr>
              <w:keepNext/>
            </w:pPr>
          </w:p>
        </w:tc>
      </w:tr>
    </w:tbl>
    <w:p w14:paraId="040EB873" w14:textId="77777777" w:rsidR="008E59D2" w:rsidRDefault="008E59D2" w:rsidP="008E59D2">
      <w:pPr>
        <w:keepNext/>
      </w:pPr>
      <w:r>
        <w:t>The procedure for an entire group of students unexpectedly leaving during test administration (for example, emergency situation, fire drill) is detailed below:</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39F3F003" w14:textId="77777777" w:rsidTr="00780F39">
        <w:trPr>
          <w:cantSplit/>
          <w:trHeight w:val="278"/>
          <w:tblHeader/>
        </w:trPr>
        <w:tc>
          <w:tcPr>
            <w:tcW w:w="10430" w:type="dxa"/>
          </w:tcPr>
          <w:p w14:paraId="43C6BAAA" w14:textId="77777777" w:rsidR="008E59D2" w:rsidRDefault="008E59D2" w:rsidP="00780F39">
            <w:pPr>
              <w:keepNext/>
            </w:pPr>
          </w:p>
        </w:tc>
      </w:tr>
    </w:tbl>
    <w:p w14:paraId="5E4B7E47" w14:textId="77777777" w:rsidR="008E59D2" w:rsidRDefault="008E59D2" w:rsidP="008E59D2">
      <w:pPr>
        <w:keepNext/>
      </w:pPr>
      <w:r>
        <w:t>If the Test Monitor or Test Administrator becomes ill or needs to leave during testing, the procedure for ensuring students continue to be monitored is as follows:</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36DACBC6" w14:textId="77777777" w:rsidTr="00780F39">
        <w:trPr>
          <w:tblHeader/>
        </w:trPr>
        <w:tc>
          <w:tcPr>
            <w:tcW w:w="10656" w:type="dxa"/>
          </w:tcPr>
          <w:p w14:paraId="113845CF" w14:textId="77777777" w:rsidR="008E59D2" w:rsidRDefault="008E59D2" w:rsidP="00780F39"/>
        </w:tc>
      </w:tr>
    </w:tbl>
    <w:p w14:paraId="02C83FE7" w14:textId="77777777" w:rsidR="008E59D2" w:rsidRDefault="008E59D2" w:rsidP="008E59D2">
      <w:pPr>
        <w:keepNext/>
      </w:pPr>
      <w:r>
        <w:t>If students complete testing early, the procedure is outlined below; if students will remain in the testing room, the following activities are allowed:</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51"/>
        <w:gridCol w:w="4859"/>
      </w:tblGrid>
      <w:tr w:rsidR="008E59D2" w14:paraId="6DCF3545" w14:textId="77777777" w:rsidTr="00780F39">
        <w:trPr>
          <w:trHeight w:val="188"/>
          <w:tblHeader/>
        </w:trPr>
        <w:tc>
          <w:tcPr>
            <w:tcW w:w="5328" w:type="dxa"/>
          </w:tcPr>
          <w:p w14:paraId="574833A5" w14:textId="77777777" w:rsidR="008E59D2" w:rsidRPr="009D61CC" w:rsidRDefault="008E59D2" w:rsidP="00780F39">
            <w:pPr>
              <w:keepNext/>
              <w:spacing w:before="60" w:after="60"/>
              <w:rPr>
                <w:b/>
                <w:bCs/>
              </w:rPr>
            </w:pPr>
            <w:r>
              <w:rPr>
                <w:b/>
                <w:bCs/>
              </w:rPr>
              <w:t>Procedure</w:t>
            </w:r>
          </w:p>
        </w:tc>
        <w:tc>
          <w:tcPr>
            <w:tcW w:w="5328" w:type="dxa"/>
          </w:tcPr>
          <w:p w14:paraId="07F219AA" w14:textId="77777777" w:rsidR="008E59D2" w:rsidRPr="009D61CC" w:rsidRDefault="008E59D2" w:rsidP="00780F39">
            <w:pPr>
              <w:keepNext/>
              <w:spacing w:before="60" w:after="60"/>
              <w:rPr>
                <w:b/>
                <w:bCs/>
              </w:rPr>
            </w:pPr>
            <w:r>
              <w:rPr>
                <w:b/>
                <w:bCs/>
              </w:rPr>
              <w:t>Allowable Activities (if applicable)</w:t>
            </w:r>
          </w:p>
        </w:tc>
      </w:tr>
      <w:tr w:rsidR="008E59D2" w14:paraId="13DD1391" w14:textId="77777777" w:rsidTr="00780F39">
        <w:trPr>
          <w:trHeight w:val="187"/>
        </w:trPr>
        <w:tc>
          <w:tcPr>
            <w:tcW w:w="5328" w:type="dxa"/>
          </w:tcPr>
          <w:p w14:paraId="413B7FD8" w14:textId="77777777" w:rsidR="008E59D2" w:rsidRDefault="008E59D2" w:rsidP="00780F39">
            <w:pPr>
              <w:keepNext/>
            </w:pPr>
          </w:p>
        </w:tc>
        <w:tc>
          <w:tcPr>
            <w:tcW w:w="5328" w:type="dxa"/>
          </w:tcPr>
          <w:p w14:paraId="22A44AFA" w14:textId="77777777" w:rsidR="008E59D2" w:rsidRDefault="008E59D2" w:rsidP="00780F39">
            <w:pPr>
              <w:keepNext/>
            </w:pPr>
          </w:p>
        </w:tc>
      </w:tr>
    </w:tbl>
    <w:p w14:paraId="234464BD" w14:textId="77777777" w:rsidR="008E59D2" w:rsidRDefault="008E59D2" w:rsidP="008E59D2">
      <w:pPr>
        <w:keepNext/>
      </w:pPr>
      <w:r>
        <w:t>If students need extra time to test, the procedure below will be followed:</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5DA83CC0" w14:textId="77777777" w:rsidTr="00780F39">
        <w:trPr>
          <w:tblHeader/>
        </w:trPr>
        <w:tc>
          <w:tcPr>
            <w:tcW w:w="10430" w:type="dxa"/>
          </w:tcPr>
          <w:p w14:paraId="11D96FF1" w14:textId="77777777" w:rsidR="008E59D2" w:rsidRDefault="008E59D2" w:rsidP="00780F39"/>
        </w:tc>
      </w:tr>
    </w:tbl>
    <w:p w14:paraId="1A2F878A" w14:textId="77777777" w:rsidR="008E59D2" w:rsidRDefault="008E59D2" w:rsidP="008E59D2">
      <w:pPr>
        <w:keepNext/>
      </w:pPr>
      <w:r>
        <w:lastRenderedPageBreak/>
        <w:t>If students finish testing on a previous day, the procedure below will be followed to ensure only students who are testing are present in testing rooms:</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4CBFCAA6" w14:textId="77777777" w:rsidTr="00780F39">
        <w:trPr>
          <w:tblHeader/>
        </w:trPr>
        <w:tc>
          <w:tcPr>
            <w:tcW w:w="10656" w:type="dxa"/>
          </w:tcPr>
          <w:p w14:paraId="2C6F814A" w14:textId="77777777" w:rsidR="008E59D2" w:rsidRDefault="008E59D2" w:rsidP="00780F39"/>
        </w:tc>
      </w:tr>
    </w:tbl>
    <w:p w14:paraId="74CE292E" w14:textId="77777777" w:rsidR="008E59D2" w:rsidRDefault="008E59D2" w:rsidP="008E59D2">
      <w:pPr>
        <w:keepNext/>
      </w:pPr>
      <w:r>
        <w:t>I</w:t>
      </w:r>
      <w:r w:rsidRPr="00E54423">
        <w:t>f a student reports an error or technical issue with a test item</w:t>
      </w:r>
      <w:r>
        <w:t>, the procedure for documenting the issue is outlined below, and issues will be reported to the staff members listed here:</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63"/>
        <w:gridCol w:w="4847"/>
      </w:tblGrid>
      <w:tr w:rsidR="008E59D2" w14:paraId="508E339A" w14:textId="77777777" w:rsidTr="00780F39">
        <w:trPr>
          <w:trHeight w:val="188"/>
          <w:tblHeader/>
        </w:trPr>
        <w:tc>
          <w:tcPr>
            <w:tcW w:w="5328" w:type="dxa"/>
          </w:tcPr>
          <w:p w14:paraId="240EB29D" w14:textId="77777777" w:rsidR="008E59D2" w:rsidRPr="009D61CC" w:rsidRDefault="008E59D2" w:rsidP="00780F39">
            <w:pPr>
              <w:keepNext/>
              <w:spacing w:before="60" w:after="60"/>
              <w:rPr>
                <w:b/>
                <w:bCs/>
              </w:rPr>
            </w:pPr>
            <w:r>
              <w:rPr>
                <w:b/>
                <w:bCs/>
              </w:rPr>
              <w:t>Procedure</w:t>
            </w:r>
          </w:p>
        </w:tc>
        <w:tc>
          <w:tcPr>
            <w:tcW w:w="5328" w:type="dxa"/>
          </w:tcPr>
          <w:p w14:paraId="62E6EFE6" w14:textId="77777777" w:rsidR="008E59D2" w:rsidRPr="009D61CC" w:rsidRDefault="008E59D2" w:rsidP="00780F39">
            <w:pPr>
              <w:keepNext/>
              <w:spacing w:before="60" w:after="60"/>
              <w:rPr>
                <w:b/>
                <w:bCs/>
              </w:rPr>
            </w:pPr>
            <w:r>
              <w:rPr>
                <w:b/>
                <w:bCs/>
              </w:rPr>
              <w:t>Staff Member to Contact</w:t>
            </w:r>
          </w:p>
        </w:tc>
      </w:tr>
      <w:tr w:rsidR="008E59D2" w14:paraId="4E2572BC" w14:textId="77777777" w:rsidTr="00780F39">
        <w:trPr>
          <w:trHeight w:val="187"/>
        </w:trPr>
        <w:tc>
          <w:tcPr>
            <w:tcW w:w="5328" w:type="dxa"/>
          </w:tcPr>
          <w:p w14:paraId="7A5E8E1B" w14:textId="77777777" w:rsidR="008E59D2" w:rsidRDefault="008E59D2" w:rsidP="00780F39"/>
        </w:tc>
        <w:tc>
          <w:tcPr>
            <w:tcW w:w="5328" w:type="dxa"/>
          </w:tcPr>
          <w:p w14:paraId="187EA8FB" w14:textId="77777777" w:rsidR="008E59D2" w:rsidRDefault="008E59D2" w:rsidP="00780F39">
            <w:pPr>
              <w:keepNext/>
            </w:pPr>
          </w:p>
        </w:tc>
      </w:tr>
    </w:tbl>
    <w:p w14:paraId="0DAF7010" w14:textId="77777777" w:rsidR="008E59D2" w:rsidRDefault="008E59D2" w:rsidP="008E59D2">
      <w:pPr>
        <w:keepNext/>
      </w:pPr>
      <w:r>
        <w:t>Staff report misadministrations and security violations to the staff members listed below, using the process outlined:</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64"/>
        <w:gridCol w:w="4846"/>
      </w:tblGrid>
      <w:tr w:rsidR="008E59D2" w14:paraId="37C27415" w14:textId="77777777" w:rsidTr="00780F39">
        <w:trPr>
          <w:trHeight w:val="188"/>
          <w:tblHeader/>
        </w:trPr>
        <w:tc>
          <w:tcPr>
            <w:tcW w:w="5218" w:type="dxa"/>
          </w:tcPr>
          <w:p w14:paraId="1E6AE085" w14:textId="77777777" w:rsidR="008E59D2" w:rsidRPr="009D61CC" w:rsidRDefault="008E59D2" w:rsidP="00780F39">
            <w:pPr>
              <w:keepNext/>
              <w:spacing w:before="60" w:after="60"/>
              <w:rPr>
                <w:b/>
                <w:bCs/>
              </w:rPr>
            </w:pPr>
            <w:r>
              <w:rPr>
                <w:b/>
                <w:bCs/>
              </w:rPr>
              <w:t>Procedure</w:t>
            </w:r>
          </w:p>
        </w:tc>
        <w:tc>
          <w:tcPr>
            <w:tcW w:w="5212" w:type="dxa"/>
          </w:tcPr>
          <w:p w14:paraId="05340578" w14:textId="77777777" w:rsidR="008E59D2" w:rsidRPr="009D61CC" w:rsidRDefault="008E59D2" w:rsidP="00780F39">
            <w:pPr>
              <w:keepNext/>
              <w:spacing w:before="60" w:after="60"/>
              <w:rPr>
                <w:b/>
                <w:bCs/>
              </w:rPr>
            </w:pPr>
            <w:r>
              <w:rPr>
                <w:b/>
                <w:bCs/>
              </w:rPr>
              <w:t>Staff Member to Contact</w:t>
            </w:r>
          </w:p>
        </w:tc>
      </w:tr>
      <w:tr w:rsidR="008E59D2" w14:paraId="382BAB83" w14:textId="77777777" w:rsidTr="00780F39">
        <w:trPr>
          <w:trHeight w:val="187"/>
        </w:trPr>
        <w:tc>
          <w:tcPr>
            <w:tcW w:w="5218" w:type="dxa"/>
          </w:tcPr>
          <w:p w14:paraId="39EC18E7" w14:textId="77777777" w:rsidR="008E59D2" w:rsidRDefault="008E59D2" w:rsidP="00780F39">
            <w:pPr>
              <w:keepNext/>
            </w:pPr>
          </w:p>
        </w:tc>
        <w:tc>
          <w:tcPr>
            <w:tcW w:w="5212" w:type="dxa"/>
          </w:tcPr>
          <w:p w14:paraId="31843680" w14:textId="77777777" w:rsidR="008E59D2" w:rsidRDefault="008E59D2" w:rsidP="00780F39">
            <w:pPr>
              <w:keepNext/>
            </w:pPr>
          </w:p>
        </w:tc>
      </w:tr>
    </w:tbl>
    <w:p w14:paraId="7E5F805A"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(If not reported directly to the District Assessment Coordinator, also include how the information will be communicated to him/her.)</w:t>
      </w:r>
    </w:p>
    <w:p w14:paraId="30CBECA4" w14:textId="77777777" w:rsidR="008E59D2" w:rsidRDefault="008E59D2" w:rsidP="008E59D2">
      <w:pPr>
        <w:pStyle w:val="Heading3"/>
      </w:pPr>
      <w:r>
        <w:t>District Policies and Procedures for Testing – After Testing</w:t>
      </w:r>
    </w:p>
    <w:p w14:paraId="1A421171" w14:textId="77777777" w:rsidR="008E59D2" w:rsidRDefault="008E59D2" w:rsidP="008E59D2">
      <w:pPr>
        <w:keepNext/>
        <w:spacing w:before="120"/>
      </w:pPr>
      <w:r>
        <w:t>The following is the district’s policy for discussing the test administration experience with students after test administration:</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722BB3DF" w14:textId="77777777" w:rsidTr="00780F39">
        <w:trPr>
          <w:tblHeader/>
        </w:trPr>
        <w:tc>
          <w:tcPr>
            <w:tcW w:w="10656" w:type="dxa"/>
          </w:tcPr>
          <w:p w14:paraId="73A3E8ED" w14:textId="77777777" w:rsidR="008E59D2" w:rsidRDefault="008E59D2" w:rsidP="00780F39"/>
        </w:tc>
      </w:tr>
    </w:tbl>
    <w:p w14:paraId="11A061E2"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(Indicate what may or may not be discussed with students following testing.)</w:t>
      </w:r>
    </w:p>
    <w:p w14:paraId="50D7D5EB" w14:textId="77777777" w:rsidR="008E59D2" w:rsidRDefault="008E59D2" w:rsidP="008E59D2">
      <w:pPr>
        <w:keepNext/>
      </w:pPr>
      <w:r>
        <w:t xml:space="preserve">The staff members listed below are responsible for entering student responses from MCA paper test materials: </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5E298C5C" w14:textId="77777777" w:rsidTr="00780F39">
        <w:trPr>
          <w:cantSplit/>
          <w:tblHeader/>
        </w:trPr>
        <w:tc>
          <w:tcPr>
            <w:tcW w:w="10430" w:type="dxa"/>
          </w:tcPr>
          <w:p w14:paraId="033688C4" w14:textId="77777777" w:rsidR="008E59D2" w:rsidRDefault="008E59D2" w:rsidP="00780F39">
            <w:pPr>
              <w:keepNext/>
            </w:pPr>
          </w:p>
        </w:tc>
      </w:tr>
    </w:tbl>
    <w:p w14:paraId="7AFA985C"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(As needed, include any procedures or timelines for data entry that have been established.)</w:t>
      </w:r>
    </w:p>
    <w:p w14:paraId="7AB40AB0" w14:textId="77777777" w:rsidR="008E59D2" w:rsidRDefault="008E59D2" w:rsidP="008E59D2">
      <w:pPr>
        <w:keepNext/>
      </w:pPr>
      <w:r>
        <w:t xml:space="preserve">The staff members listed below are responsible for entering MTAS </w:t>
      </w:r>
      <w:r w:rsidRPr="0052415C">
        <w:t>data</w:t>
      </w:r>
      <w:r>
        <w:t xml:space="preserve"> from MTAS Data Collection Forms:</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08050059" w14:textId="77777777" w:rsidTr="00780F39">
        <w:trPr>
          <w:tblHeader/>
        </w:trPr>
        <w:tc>
          <w:tcPr>
            <w:tcW w:w="10430" w:type="dxa"/>
          </w:tcPr>
          <w:p w14:paraId="680AF925" w14:textId="77777777" w:rsidR="008E59D2" w:rsidRDefault="008E59D2" w:rsidP="00780F39"/>
        </w:tc>
      </w:tr>
    </w:tbl>
    <w:p w14:paraId="42EB0C21"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(As needed, include any procedures or timelines for data entry that have been established.)</w:t>
      </w:r>
    </w:p>
    <w:p w14:paraId="4E3D37DD" w14:textId="77777777" w:rsidR="008E59D2" w:rsidRPr="00FD29C8" w:rsidRDefault="008E59D2" w:rsidP="008E59D2">
      <w:pPr>
        <w:pStyle w:val="Heading3"/>
        <w:rPr>
          <w:bCs/>
        </w:rPr>
      </w:pPr>
      <w:r>
        <w:lastRenderedPageBreak/>
        <w:t xml:space="preserve">District Policies and Procedures for Testing – Secure Test Materials </w:t>
      </w:r>
    </w:p>
    <w:p w14:paraId="1D94E604" w14:textId="77777777" w:rsidR="008E59D2" w:rsidRPr="00725DB8" w:rsidRDefault="008E59D2" w:rsidP="008E59D2">
      <w:pPr>
        <w:pStyle w:val="Heading4"/>
      </w:pPr>
      <w:r w:rsidRPr="00725DB8">
        <w:t xml:space="preserve">Receipt and Organization of Secure Test Materials </w:t>
      </w:r>
    </w:p>
    <w:p w14:paraId="7448DAED" w14:textId="77777777" w:rsidR="008E59D2" w:rsidRDefault="008E59D2" w:rsidP="008E59D2">
      <w:pPr>
        <w:keepNext/>
        <w:spacing w:before="120"/>
      </w:pPr>
      <w:r>
        <w:t xml:space="preserve">The following is a list of each secure, locked location at each school within the district where test materials for online and paper administrations will be kept: </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32"/>
        <w:gridCol w:w="4878"/>
      </w:tblGrid>
      <w:tr w:rsidR="008E59D2" w14:paraId="20D331FE" w14:textId="77777777" w:rsidTr="00780F39">
        <w:trPr>
          <w:trHeight w:val="236"/>
          <w:tblHeader/>
        </w:trPr>
        <w:tc>
          <w:tcPr>
            <w:tcW w:w="5209" w:type="dxa"/>
          </w:tcPr>
          <w:p w14:paraId="2A03AE22" w14:textId="77777777" w:rsidR="008E59D2" w:rsidRPr="00D83260" w:rsidRDefault="008E59D2" w:rsidP="00780F39">
            <w:pPr>
              <w:keepNext/>
              <w:spacing w:before="60" w:after="60"/>
              <w:rPr>
                <w:b/>
              </w:rPr>
            </w:pPr>
            <w:r>
              <w:rPr>
                <w:b/>
              </w:rPr>
              <w:t>School</w:t>
            </w:r>
          </w:p>
        </w:tc>
        <w:tc>
          <w:tcPr>
            <w:tcW w:w="5221" w:type="dxa"/>
          </w:tcPr>
          <w:p w14:paraId="6A3C27E3" w14:textId="77777777" w:rsidR="008E59D2" w:rsidRPr="00D83260" w:rsidRDefault="008E59D2" w:rsidP="00780F39">
            <w:pPr>
              <w:keepNext/>
              <w:spacing w:before="60" w:after="60"/>
              <w:rPr>
                <w:b/>
              </w:rPr>
            </w:pPr>
            <w:r w:rsidRPr="00D83260">
              <w:rPr>
                <w:b/>
              </w:rPr>
              <w:t>Secure Location</w:t>
            </w:r>
            <w:r>
              <w:rPr>
                <w:b/>
              </w:rPr>
              <w:t>(</w:t>
            </w:r>
            <w:r w:rsidRPr="00D83260">
              <w:rPr>
                <w:b/>
              </w:rPr>
              <w:t>s</w:t>
            </w:r>
            <w:r>
              <w:rPr>
                <w:b/>
              </w:rPr>
              <w:t>)</w:t>
            </w:r>
          </w:p>
        </w:tc>
      </w:tr>
      <w:tr w:rsidR="008E59D2" w14:paraId="2BB9783A" w14:textId="77777777" w:rsidTr="00780F39">
        <w:trPr>
          <w:trHeight w:val="236"/>
        </w:trPr>
        <w:tc>
          <w:tcPr>
            <w:tcW w:w="5209" w:type="dxa"/>
          </w:tcPr>
          <w:p w14:paraId="6131A0C8" w14:textId="77777777" w:rsidR="008E59D2" w:rsidRDefault="008E59D2" w:rsidP="00780F39"/>
        </w:tc>
        <w:tc>
          <w:tcPr>
            <w:tcW w:w="5221" w:type="dxa"/>
          </w:tcPr>
          <w:p w14:paraId="47F20BBF" w14:textId="77777777" w:rsidR="008E59D2" w:rsidRDefault="008E59D2" w:rsidP="00780F39"/>
        </w:tc>
      </w:tr>
    </w:tbl>
    <w:p w14:paraId="05461ABF" w14:textId="77777777" w:rsidR="008E59D2" w:rsidRDefault="008E59D2" w:rsidP="008E59D2">
      <w:pPr>
        <w:keepNext/>
        <w:spacing w:before="240"/>
      </w:pPr>
      <w:r>
        <w:t xml:space="preserve">Listed below are staff members </w:t>
      </w:r>
      <w:r w:rsidRPr="00192A8D">
        <w:t xml:space="preserve">who have access to </w:t>
      </w:r>
      <w:r>
        <w:t>these locations where secure test materials are stored:</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6687E4BB" w14:textId="77777777" w:rsidTr="00780F39">
        <w:trPr>
          <w:tblHeader/>
        </w:trPr>
        <w:tc>
          <w:tcPr>
            <w:tcW w:w="10430" w:type="dxa"/>
          </w:tcPr>
          <w:p w14:paraId="6D7CC469" w14:textId="77777777" w:rsidR="008E59D2" w:rsidRDefault="008E59D2" w:rsidP="00780F39"/>
        </w:tc>
      </w:tr>
    </w:tbl>
    <w:p w14:paraId="065ECC0E" w14:textId="77777777" w:rsidR="008E59D2" w:rsidRDefault="008E59D2" w:rsidP="008E59D2">
      <w:pPr>
        <w:keepNext/>
      </w:pPr>
      <w:r>
        <w:t>If test materials are delivered to the district, t</w:t>
      </w:r>
      <w:r w:rsidRPr="00192A8D">
        <w:t xml:space="preserve">he </w:t>
      </w:r>
      <w:r>
        <w:t>staff members listed below will distribute secure test materials to each school following the procedure listed:</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46"/>
        <w:gridCol w:w="4864"/>
      </w:tblGrid>
      <w:tr w:rsidR="008E59D2" w:rsidRPr="007B276D" w14:paraId="1340F03E" w14:textId="77777777" w:rsidTr="00780F39">
        <w:trPr>
          <w:trHeight w:val="395"/>
          <w:tblHeader/>
        </w:trPr>
        <w:tc>
          <w:tcPr>
            <w:tcW w:w="5212" w:type="dxa"/>
          </w:tcPr>
          <w:p w14:paraId="7DC6DAB2" w14:textId="77777777" w:rsidR="008E59D2" w:rsidRPr="007B276D" w:rsidRDefault="008E59D2" w:rsidP="00780F39">
            <w:pPr>
              <w:keepNext/>
              <w:keepLines/>
              <w:spacing w:before="60" w:after="60"/>
              <w:rPr>
                <w:b/>
                <w:bCs/>
              </w:rPr>
            </w:pPr>
            <w:r>
              <w:rPr>
                <w:b/>
                <w:bCs/>
              </w:rPr>
              <w:t xml:space="preserve">Staff Member </w:t>
            </w:r>
          </w:p>
        </w:tc>
        <w:tc>
          <w:tcPr>
            <w:tcW w:w="5218" w:type="dxa"/>
          </w:tcPr>
          <w:p w14:paraId="50C0E5E9" w14:textId="77777777" w:rsidR="008E59D2" w:rsidRPr="007B276D" w:rsidRDefault="008E59D2" w:rsidP="00780F39">
            <w:pPr>
              <w:keepNext/>
              <w:keepLines/>
              <w:spacing w:before="60" w:after="60"/>
              <w:rPr>
                <w:b/>
                <w:bCs/>
              </w:rPr>
            </w:pPr>
            <w:r>
              <w:rPr>
                <w:b/>
                <w:bCs/>
              </w:rPr>
              <w:t>Procedure</w:t>
            </w:r>
          </w:p>
        </w:tc>
      </w:tr>
      <w:tr w:rsidR="008E59D2" w14:paraId="3490F8D4" w14:textId="77777777" w:rsidTr="00780F39">
        <w:trPr>
          <w:trHeight w:val="552"/>
        </w:trPr>
        <w:tc>
          <w:tcPr>
            <w:tcW w:w="5212" w:type="dxa"/>
          </w:tcPr>
          <w:p w14:paraId="3D4D30C6" w14:textId="77777777" w:rsidR="008E59D2" w:rsidRDefault="008E59D2" w:rsidP="00780F39">
            <w:pPr>
              <w:keepNext/>
              <w:keepLines/>
              <w:spacing w:before="60" w:after="60"/>
              <w:rPr>
                <w:b/>
                <w:bCs/>
              </w:rPr>
            </w:pPr>
          </w:p>
        </w:tc>
        <w:tc>
          <w:tcPr>
            <w:tcW w:w="5218" w:type="dxa"/>
          </w:tcPr>
          <w:p w14:paraId="5554E2E3" w14:textId="77777777" w:rsidR="008E59D2" w:rsidRDefault="008E59D2" w:rsidP="00780F39">
            <w:pPr>
              <w:keepNext/>
              <w:keepLines/>
              <w:spacing w:before="60" w:after="60"/>
              <w:rPr>
                <w:b/>
                <w:bCs/>
              </w:rPr>
            </w:pPr>
          </w:p>
        </w:tc>
      </w:tr>
    </w:tbl>
    <w:p w14:paraId="38A6B91A"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(This may not be applicable for charter schools or districts where all schools are located in one building.)</w:t>
      </w:r>
      <w:r w:rsidRPr="008E59D2" w:rsidDel="0079449C">
        <w:rPr>
          <w:rFonts w:asciiTheme="minorHAnsi" w:hAnsiTheme="minorHAnsi" w:cstheme="minorHAnsi"/>
          <w:sz w:val="22"/>
        </w:rPr>
        <w:t xml:space="preserve"> </w:t>
      </w:r>
    </w:p>
    <w:p w14:paraId="6F17FD59" w14:textId="77777777" w:rsidR="008E59D2" w:rsidRDefault="008E59D2" w:rsidP="008E59D2">
      <w:pPr>
        <w:keepNext/>
      </w:pPr>
      <w:r>
        <w:t xml:space="preserve">The staff members listed below </w:t>
      </w:r>
      <w:r w:rsidRPr="00192A8D">
        <w:t xml:space="preserve">will </w:t>
      </w:r>
      <w:r>
        <w:t xml:space="preserve">receive and store </w:t>
      </w:r>
      <w:r w:rsidRPr="00192A8D">
        <w:t>all materials</w:t>
      </w:r>
      <w:r>
        <w:t xml:space="preserve"> in a pre-determined secure locked location:</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0DBC4C0A" w14:textId="77777777" w:rsidTr="00780F39">
        <w:trPr>
          <w:tblHeader/>
        </w:trPr>
        <w:tc>
          <w:tcPr>
            <w:tcW w:w="10656" w:type="dxa"/>
          </w:tcPr>
          <w:p w14:paraId="065F368C" w14:textId="77777777" w:rsidR="008E59D2" w:rsidRDefault="008E59D2" w:rsidP="00780F39"/>
        </w:tc>
      </w:tr>
    </w:tbl>
    <w:p w14:paraId="0BBDD16F" w14:textId="77777777" w:rsidR="008E59D2" w:rsidRDefault="008E59D2" w:rsidP="008E59D2">
      <w:r>
        <w:t xml:space="preserve">The staff members listed below </w:t>
      </w:r>
      <w:r w:rsidRPr="00192A8D">
        <w:t>will inventory materials using the security checklists. Any discrepancies will be</w:t>
      </w:r>
      <w:r>
        <w:t xml:space="preserve"> reported immediately following the procedure listed:</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50"/>
        <w:gridCol w:w="4860"/>
      </w:tblGrid>
      <w:tr w:rsidR="008E59D2" w:rsidRPr="007B276D" w14:paraId="4501DD6F" w14:textId="77777777" w:rsidTr="00780F39">
        <w:trPr>
          <w:trHeight w:val="395"/>
          <w:tblHeader/>
        </w:trPr>
        <w:tc>
          <w:tcPr>
            <w:tcW w:w="5328" w:type="dxa"/>
          </w:tcPr>
          <w:p w14:paraId="0C1852D7" w14:textId="77777777" w:rsidR="008E59D2" w:rsidRPr="007B276D" w:rsidRDefault="008E59D2" w:rsidP="00780F39">
            <w:pPr>
              <w:spacing w:before="60" w:after="60"/>
              <w:rPr>
                <w:b/>
                <w:bCs/>
              </w:rPr>
            </w:pPr>
            <w:r>
              <w:rPr>
                <w:b/>
                <w:bCs/>
              </w:rPr>
              <w:t>Staff Member Inventorying Materials</w:t>
            </w:r>
          </w:p>
        </w:tc>
        <w:tc>
          <w:tcPr>
            <w:tcW w:w="5328" w:type="dxa"/>
          </w:tcPr>
          <w:p w14:paraId="1C2EA879" w14:textId="77777777" w:rsidR="008E59D2" w:rsidRPr="007B276D" w:rsidRDefault="008E59D2" w:rsidP="00780F39">
            <w:pPr>
              <w:spacing w:before="60" w:after="60"/>
              <w:rPr>
                <w:b/>
                <w:bCs/>
              </w:rPr>
            </w:pPr>
            <w:r>
              <w:rPr>
                <w:b/>
                <w:bCs/>
              </w:rPr>
              <w:t>Procedure for Discrepancies</w:t>
            </w:r>
          </w:p>
        </w:tc>
      </w:tr>
      <w:tr w:rsidR="008E59D2" w:rsidRPr="007B276D" w14:paraId="5AB246D7" w14:textId="77777777" w:rsidTr="00780F39">
        <w:trPr>
          <w:trHeight w:val="552"/>
        </w:trPr>
        <w:tc>
          <w:tcPr>
            <w:tcW w:w="5328" w:type="dxa"/>
          </w:tcPr>
          <w:p w14:paraId="7398BCFE" w14:textId="77777777" w:rsidR="008E59D2" w:rsidRDefault="008E59D2" w:rsidP="00780F39">
            <w:pPr>
              <w:spacing w:before="60" w:after="60"/>
              <w:rPr>
                <w:b/>
                <w:bCs/>
              </w:rPr>
            </w:pPr>
          </w:p>
        </w:tc>
        <w:tc>
          <w:tcPr>
            <w:tcW w:w="5328" w:type="dxa"/>
          </w:tcPr>
          <w:p w14:paraId="45975C07" w14:textId="77777777" w:rsidR="008E59D2" w:rsidRDefault="008E59D2" w:rsidP="00780F39">
            <w:pPr>
              <w:spacing w:before="60" w:after="60"/>
              <w:rPr>
                <w:b/>
                <w:bCs/>
              </w:rPr>
            </w:pPr>
          </w:p>
        </w:tc>
      </w:tr>
    </w:tbl>
    <w:p w14:paraId="04549F32" w14:textId="77777777" w:rsidR="008E59D2" w:rsidRDefault="008E59D2" w:rsidP="008E59D2">
      <w:r>
        <w:t>The staff members</w:t>
      </w:r>
      <w:r w:rsidRPr="00991DEF">
        <w:t xml:space="preserve"> </w:t>
      </w:r>
      <w:r>
        <w:t>listed below will organize t</w:t>
      </w:r>
      <w:r w:rsidRPr="00192A8D">
        <w:t xml:space="preserve">est materials for each Test Monitor and Test Administrator, </w:t>
      </w:r>
      <w:r>
        <w:t>following the procedures listed:</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52"/>
        <w:gridCol w:w="4858"/>
      </w:tblGrid>
      <w:tr w:rsidR="008E59D2" w:rsidRPr="007B276D" w14:paraId="1B8D6FE2" w14:textId="77777777" w:rsidTr="00780F39">
        <w:trPr>
          <w:trHeight w:val="395"/>
          <w:tblHeader/>
        </w:trPr>
        <w:tc>
          <w:tcPr>
            <w:tcW w:w="5210" w:type="dxa"/>
          </w:tcPr>
          <w:p w14:paraId="3D6BE2A8" w14:textId="77777777" w:rsidR="008E59D2" w:rsidRPr="007B276D" w:rsidRDefault="008E59D2" w:rsidP="00780F39">
            <w:pPr>
              <w:spacing w:before="60" w:after="60"/>
              <w:rPr>
                <w:b/>
                <w:bCs/>
              </w:rPr>
            </w:pPr>
            <w:r>
              <w:rPr>
                <w:b/>
                <w:bCs/>
              </w:rPr>
              <w:t>Staff Member Organizing Materials</w:t>
            </w:r>
          </w:p>
        </w:tc>
        <w:tc>
          <w:tcPr>
            <w:tcW w:w="5220" w:type="dxa"/>
          </w:tcPr>
          <w:p w14:paraId="6EE32849" w14:textId="77777777" w:rsidR="008E59D2" w:rsidRPr="007B276D" w:rsidRDefault="008E59D2" w:rsidP="00780F39">
            <w:pPr>
              <w:spacing w:before="60" w:after="60"/>
              <w:rPr>
                <w:b/>
                <w:bCs/>
              </w:rPr>
            </w:pPr>
            <w:r>
              <w:rPr>
                <w:b/>
                <w:bCs/>
              </w:rPr>
              <w:t>Procedure</w:t>
            </w:r>
          </w:p>
        </w:tc>
      </w:tr>
      <w:tr w:rsidR="008E59D2" w14:paraId="7BD5912D" w14:textId="77777777" w:rsidTr="00780F39">
        <w:trPr>
          <w:trHeight w:val="552"/>
        </w:trPr>
        <w:tc>
          <w:tcPr>
            <w:tcW w:w="5210" w:type="dxa"/>
          </w:tcPr>
          <w:p w14:paraId="1C09F237" w14:textId="77777777" w:rsidR="008E59D2" w:rsidRDefault="008E59D2" w:rsidP="00780F39">
            <w:pPr>
              <w:spacing w:before="60" w:after="60"/>
              <w:rPr>
                <w:b/>
                <w:bCs/>
              </w:rPr>
            </w:pPr>
          </w:p>
        </w:tc>
        <w:tc>
          <w:tcPr>
            <w:tcW w:w="5220" w:type="dxa"/>
          </w:tcPr>
          <w:p w14:paraId="449DFBE6" w14:textId="77777777" w:rsidR="008E59D2" w:rsidRDefault="008E59D2" w:rsidP="00780F39">
            <w:pPr>
              <w:spacing w:before="60" w:after="60"/>
              <w:rPr>
                <w:b/>
                <w:bCs/>
              </w:rPr>
            </w:pPr>
          </w:p>
        </w:tc>
      </w:tr>
    </w:tbl>
    <w:p w14:paraId="4B2F5765" w14:textId="77777777" w:rsidR="008E59D2" w:rsidRPr="00473943" w:rsidRDefault="008E59D2" w:rsidP="00A3039D">
      <w:pPr>
        <w:pStyle w:val="Heading4"/>
        <w:keepNext/>
      </w:pPr>
      <w:r w:rsidRPr="00473943">
        <w:lastRenderedPageBreak/>
        <w:t>Distribution of Materials to Test Monitors or Test Administrators</w:t>
      </w:r>
    </w:p>
    <w:p w14:paraId="723894D5" w14:textId="77777777" w:rsidR="008E59D2" w:rsidRDefault="008E59D2" w:rsidP="008E59D2">
      <w:pPr>
        <w:keepNext/>
        <w:spacing w:before="120"/>
      </w:pPr>
      <w:r w:rsidRPr="00192A8D">
        <w:t>Th</w:t>
      </w:r>
      <w:r>
        <w:t xml:space="preserve">e procedure for distributing test materials </w:t>
      </w:r>
      <w:r w:rsidRPr="00192A8D">
        <w:t xml:space="preserve">to the Test Monitors and Test Administrators </w:t>
      </w:r>
      <w:r>
        <w:t>is listed below:</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00B40ABF" w14:textId="77777777" w:rsidTr="00780F39">
        <w:trPr>
          <w:trHeight w:val="343"/>
          <w:tblHeader/>
        </w:trPr>
        <w:tc>
          <w:tcPr>
            <w:tcW w:w="10430" w:type="dxa"/>
          </w:tcPr>
          <w:p w14:paraId="7FB292BB" w14:textId="77777777" w:rsidR="008E59D2" w:rsidRDefault="008E59D2" w:rsidP="00780F39">
            <w:pPr>
              <w:keepLines/>
            </w:pPr>
          </w:p>
        </w:tc>
      </w:tr>
    </w:tbl>
    <w:p w14:paraId="160CE9C7"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(Separate information by test, mode, and/or role as needed.)</w:t>
      </w:r>
      <w:r w:rsidRPr="008E59D2" w:rsidDel="0079449C">
        <w:rPr>
          <w:rFonts w:asciiTheme="minorHAnsi" w:hAnsiTheme="minorHAnsi" w:cstheme="minorHAnsi"/>
          <w:sz w:val="22"/>
        </w:rPr>
        <w:t xml:space="preserve"> </w:t>
      </w:r>
    </w:p>
    <w:p w14:paraId="0871271A" w14:textId="77777777" w:rsidR="008E59D2" w:rsidRPr="00192A8D" w:rsidRDefault="008E59D2" w:rsidP="008E59D2">
      <w:pPr>
        <w:keepNext/>
      </w:pPr>
      <w:r>
        <w:t xml:space="preserve">Test Monitors and Test Administrators report any discrepancies in test materials received immediately to the staff members listed below: </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2B7C8A0F" w14:textId="77777777" w:rsidTr="00780F39">
        <w:trPr>
          <w:tblHeader/>
        </w:trPr>
        <w:tc>
          <w:tcPr>
            <w:tcW w:w="11016" w:type="dxa"/>
          </w:tcPr>
          <w:p w14:paraId="77F5CB13" w14:textId="77777777" w:rsidR="008E59D2" w:rsidRDefault="008E59D2" w:rsidP="00780F39"/>
        </w:tc>
      </w:tr>
    </w:tbl>
    <w:p w14:paraId="63C91DC4" w14:textId="77777777" w:rsidR="008E59D2" w:rsidRDefault="008E59D2" w:rsidP="008E59D2">
      <w:pPr>
        <w:keepNext/>
      </w:pPr>
      <w:r w:rsidRPr="00192A8D">
        <w:t xml:space="preserve">If students are taking the tests </w:t>
      </w:r>
      <w:r>
        <w:t>over</w:t>
      </w:r>
      <w:r w:rsidRPr="00192A8D">
        <w:t xml:space="preserve"> multiple days, </w:t>
      </w:r>
      <w:r>
        <w:t>the</w:t>
      </w:r>
      <w:r w:rsidRPr="00192A8D">
        <w:t xml:space="preserve"> </w:t>
      </w:r>
      <w:r>
        <w:t xml:space="preserve">procedure for collecting and storing </w:t>
      </w:r>
      <w:r w:rsidRPr="00192A8D">
        <w:t xml:space="preserve">test materials </w:t>
      </w:r>
      <w:r>
        <w:t>between test sessions is as follows:</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3570C30E" w14:textId="77777777" w:rsidTr="00780F39">
        <w:trPr>
          <w:tblHeader/>
        </w:trPr>
        <w:tc>
          <w:tcPr>
            <w:tcW w:w="10430" w:type="dxa"/>
          </w:tcPr>
          <w:p w14:paraId="3587CA83" w14:textId="77777777" w:rsidR="008E59D2" w:rsidRDefault="008E59D2" w:rsidP="00780F39"/>
        </w:tc>
      </w:tr>
    </w:tbl>
    <w:p w14:paraId="41F7C428"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(Separate procedures by test, mode, and/or role as needed.)</w:t>
      </w:r>
      <w:r w:rsidRPr="008E59D2" w:rsidDel="0079449C">
        <w:rPr>
          <w:rFonts w:asciiTheme="minorHAnsi" w:hAnsiTheme="minorHAnsi" w:cstheme="minorHAnsi"/>
          <w:sz w:val="22"/>
        </w:rPr>
        <w:t xml:space="preserve"> </w:t>
      </w:r>
    </w:p>
    <w:p w14:paraId="592D04BA" w14:textId="77777777" w:rsidR="008E59D2" w:rsidRPr="00473943" w:rsidRDefault="008E59D2" w:rsidP="008E59D2">
      <w:pPr>
        <w:pStyle w:val="Heading4"/>
      </w:pPr>
      <w:r w:rsidRPr="00473943">
        <w:t>Return of Materials</w:t>
      </w:r>
    </w:p>
    <w:p w14:paraId="2F1B3760" w14:textId="77777777" w:rsidR="008E59D2" w:rsidRDefault="008E59D2" w:rsidP="008E59D2">
      <w:pPr>
        <w:spacing w:before="120"/>
      </w:pPr>
      <w:r w:rsidRPr="00E23A12">
        <w:t>After testing, Test Monitors and Test Administrators will return test materials and</w:t>
      </w:r>
      <w:r>
        <w:rPr>
          <w:i/>
        </w:rPr>
        <w:t xml:space="preserve"> </w:t>
      </w:r>
      <w:r w:rsidRPr="00192A8D">
        <w:rPr>
          <w:i/>
        </w:rPr>
        <w:t>Test Materials</w:t>
      </w:r>
      <w:r>
        <w:rPr>
          <w:i/>
        </w:rPr>
        <w:t xml:space="preserve"> Assigned to Students </w:t>
      </w:r>
      <w:r w:rsidRPr="00192A8D">
        <w:rPr>
          <w:i/>
        </w:rPr>
        <w:t>Checklists</w:t>
      </w:r>
      <w:r w:rsidRPr="00192A8D">
        <w:t xml:space="preserve"> </w:t>
      </w:r>
      <w:r>
        <w:t xml:space="preserve">(or other checklists used in the district) </w:t>
      </w:r>
      <w:r w:rsidRPr="00192A8D">
        <w:t>to</w:t>
      </w:r>
      <w:r>
        <w:t xml:space="preserve"> the staff members listed below:</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1B9DBCC7" w14:textId="77777777" w:rsidTr="00780F39">
        <w:trPr>
          <w:tblHeader/>
        </w:trPr>
        <w:tc>
          <w:tcPr>
            <w:tcW w:w="11016" w:type="dxa"/>
          </w:tcPr>
          <w:p w14:paraId="4228359E" w14:textId="77777777" w:rsidR="008E59D2" w:rsidRDefault="008E59D2" w:rsidP="00780F39"/>
        </w:tc>
      </w:tr>
    </w:tbl>
    <w:p w14:paraId="0D5FD19F" w14:textId="77777777" w:rsidR="008E59D2" w:rsidRDefault="008E59D2" w:rsidP="008E59D2">
      <w:pPr>
        <w:spacing w:before="240"/>
      </w:pPr>
      <w:r w:rsidRPr="00192A8D">
        <w:t>When the test materials are returned to</w:t>
      </w:r>
      <w:r>
        <w:t xml:space="preserve"> the staff members</w:t>
      </w:r>
      <w:r w:rsidRPr="007B276D">
        <w:t xml:space="preserve"> </w:t>
      </w:r>
      <w:r>
        <w:t>listed below</w:t>
      </w:r>
      <w:r w:rsidRPr="00192A8D">
        <w:t>, they will be</w:t>
      </w:r>
      <w:r>
        <w:t xml:space="preserve"> inventoried and secured in the following locations</w:t>
      </w:r>
      <w:r w:rsidRPr="00192A8D">
        <w:t xml:space="preserve">, until </w:t>
      </w:r>
      <w:r>
        <w:t>returned to the district (if applicable) or</w:t>
      </w:r>
      <w:r w:rsidRPr="00192A8D">
        <w:t xml:space="preserve"> shipped back to the service provider. </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56"/>
        <w:gridCol w:w="4854"/>
      </w:tblGrid>
      <w:tr w:rsidR="008E59D2" w14:paraId="0FB49C0C" w14:textId="77777777" w:rsidTr="00780F39">
        <w:trPr>
          <w:trHeight w:val="384"/>
          <w:tblHeader/>
        </w:trPr>
        <w:tc>
          <w:tcPr>
            <w:tcW w:w="5328" w:type="dxa"/>
          </w:tcPr>
          <w:p w14:paraId="2FF98480" w14:textId="77777777" w:rsidR="008E59D2" w:rsidRPr="00FE70AF" w:rsidRDefault="008E59D2" w:rsidP="00780F39">
            <w:pPr>
              <w:spacing w:before="60" w:after="60"/>
              <w:rPr>
                <w:b/>
                <w:bCs/>
              </w:rPr>
            </w:pPr>
            <w:r w:rsidRPr="00FE70AF">
              <w:rPr>
                <w:b/>
                <w:bCs/>
              </w:rPr>
              <w:t>Staff Member</w:t>
            </w:r>
          </w:p>
        </w:tc>
        <w:tc>
          <w:tcPr>
            <w:tcW w:w="5328" w:type="dxa"/>
          </w:tcPr>
          <w:p w14:paraId="125CDDC5" w14:textId="77777777" w:rsidR="008E59D2" w:rsidRPr="00FE70AF" w:rsidRDefault="008E59D2" w:rsidP="00780F39">
            <w:pPr>
              <w:spacing w:before="60" w:after="60"/>
              <w:rPr>
                <w:b/>
                <w:bCs/>
              </w:rPr>
            </w:pPr>
            <w:r w:rsidRPr="00FE70AF">
              <w:rPr>
                <w:b/>
                <w:bCs/>
              </w:rPr>
              <w:t>Secured Location</w:t>
            </w:r>
          </w:p>
        </w:tc>
      </w:tr>
      <w:tr w:rsidR="008E59D2" w14:paraId="55CE142D" w14:textId="77777777" w:rsidTr="00780F39">
        <w:trPr>
          <w:trHeight w:val="383"/>
        </w:trPr>
        <w:tc>
          <w:tcPr>
            <w:tcW w:w="5328" w:type="dxa"/>
          </w:tcPr>
          <w:p w14:paraId="1ED324CB" w14:textId="77777777" w:rsidR="008E59D2" w:rsidRDefault="008E59D2" w:rsidP="00780F39"/>
        </w:tc>
        <w:tc>
          <w:tcPr>
            <w:tcW w:w="5328" w:type="dxa"/>
          </w:tcPr>
          <w:p w14:paraId="25374E93" w14:textId="77777777" w:rsidR="008E59D2" w:rsidRDefault="008E59D2" w:rsidP="00780F39"/>
        </w:tc>
      </w:tr>
    </w:tbl>
    <w:p w14:paraId="5DE8D3B8" w14:textId="77777777" w:rsidR="008E59D2" w:rsidRDefault="008E59D2" w:rsidP="008E59D2">
      <w:r>
        <w:t>The staff members</w:t>
      </w:r>
      <w:r w:rsidRPr="007B276D">
        <w:t xml:space="preserve"> </w:t>
      </w:r>
      <w:r>
        <w:t xml:space="preserve">listed below </w:t>
      </w:r>
      <w:r w:rsidRPr="00192A8D">
        <w:t>will prepare the materials for their return to the district (if applicable) or</w:t>
      </w:r>
      <w:r>
        <w:t xml:space="preserve"> for shipment to</w:t>
      </w:r>
      <w:r w:rsidRPr="00192A8D">
        <w:t xml:space="preserve"> the service provider</w:t>
      </w:r>
      <w:r>
        <w:t>:</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06F420EC" w14:textId="77777777" w:rsidTr="00780F39">
        <w:trPr>
          <w:tblHeader/>
        </w:trPr>
        <w:tc>
          <w:tcPr>
            <w:tcW w:w="11016" w:type="dxa"/>
          </w:tcPr>
          <w:p w14:paraId="480F1DB9" w14:textId="77777777" w:rsidR="008E59D2" w:rsidRDefault="008E59D2" w:rsidP="00780F39"/>
        </w:tc>
      </w:tr>
    </w:tbl>
    <w:p w14:paraId="5E9FA1A0" w14:textId="050A27BD" w:rsidR="008E59D2" w:rsidRDefault="008E59D2" w:rsidP="00A3039D">
      <w:pPr>
        <w:keepNext/>
      </w:pPr>
      <w:r>
        <w:lastRenderedPageBreak/>
        <w:t>The following staff members</w:t>
      </w:r>
      <w:r w:rsidRPr="007B276D">
        <w:t xml:space="preserve"> </w:t>
      </w:r>
      <w:r>
        <w:t>will securely destroy s</w:t>
      </w:r>
      <w:r w:rsidRPr="00192A8D">
        <w:t xml:space="preserve">tudent </w:t>
      </w:r>
      <w:r>
        <w:t xml:space="preserve">testing tickets </w:t>
      </w:r>
      <w:r w:rsidRPr="00192A8D">
        <w:t xml:space="preserve">and any </w:t>
      </w:r>
      <w:r>
        <w:t xml:space="preserve">other </w:t>
      </w:r>
      <w:r w:rsidR="00A3039D">
        <w:t>paper</w:t>
      </w:r>
      <w:r>
        <w:t xml:space="preserve"> materials provided to students during test</w:t>
      </w:r>
      <w:r w:rsidRPr="00192A8D">
        <w:t xml:space="preserve"> at the end of test administration</w:t>
      </w:r>
      <w:r>
        <w:t>:</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331F8504" w14:textId="77777777" w:rsidTr="00780F39">
        <w:trPr>
          <w:tblHeader/>
        </w:trPr>
        <w:tc>
          <w:tcPr>
            <w:tcW w:w="11016" w:type="dxa"/>
          </w:tcPr>
          <w:p w14:paraId="2D085131" w14:textId="77777777" w:rsidR="008E59D2" w:rsidRDefault="008E59D2" w:rsidP="00780F39"/>
        </w:tc>
      </w:tr>
    </w:tbl>
    <w:p w14:paraId="5B3EB77A" w14:textId="77777777" w:rsidR="008E59D2" w:rsidRPr="00FD29C8" w:rsidRDefault="008E59D2" w:rsidP="008E59D2">
      <w:pPr>
        <w:pStyle w:val="Heading3"/>
        <w:rPr>
          <w:bCs/>
        </w:rPr>
      </w:pPr>
      <w:r>
        <w:t>District Policies and Procedures for Testing – Test Results</w:t>
      </w:r>
    </w:p>
    <w:p w14:paraId="1011B909" w14:textId="77777777" w:rsidR="008E59D2" w:rsidRDefault="008E59D2" w:rsidP="008E59D2">
      <w:pPr>
        <w:spacing w:before="120"/>
      </w:pPr>
      <w:r>
        <w:t>The district’s policy about providing preliminary test results is detailed below:</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41991664" w14:textId="77777777" w:rsidTr="00780F39">
        <w:trPr>
          <w:tblHeader/>
        </w:trPr>
        <w:tc>
          <w:tcPr>
            <w:tcW w:w="10430" w:type="dxa"/>
          </w:tcPr>
          <w:p w14:paraId="12F44F76" w14:textId="77777777" w:rsidR="008E59D2" w:rsidRDefault="008E59D2" w:rsidP="00780F39"/>
        </w:tc>
      </w:tr>
    </w:tbl>
    <w:p w14:paraId="28FCE0D5" w14:textId="77777777" w:rsidR="008E59D2" w:rsidRDefault="008E59D2" w:rsidP="008E59D2">
      <w:r>
        <w:t>The following information is communicated if preliminary results are provided:</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1C8BC929" w14:textId="77777777" w:rsidTr="00780F39">
        <w:trPr>
          <w:tblHeader/>
        </w:trPr>
        <w:tc>
          <w:tcPr>
            <w:tcW w:w="10430" w:type="dxa"/>
          </w:tcPr>
          <w:p w14:paraId="084A1171" w14:textId="77777777" w:rsidR="008E59D2" w:rsidRDefault="008E59D2" w:rsidP="00780F39"/>
        </w:tc>
      </w:tr>
    </w:tbl>
    <w:p w14:paraId="39B0EAB5"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(Indicate what information is provided about the appropriate use of preliminary results.)</w:t>
      </w:r>
    </w:p>
    <w:p w14:paraId="5329002A" w14:textId="77777777" w:rsidR="008E59D2" w:rsidRDefault="008E59D2" w:rsidP="008E59D2">
      <w:r>
        <w:t>Final embargoed results will be provided to the following staff members through the following methods:</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73"/>
        <w:gridCol w:w="4837"/>
      </w:tblGrid>
      <w:tr w:rsidR="008E59D2" w14:paraId="420001F0" w14:textId="77777777" w:rsidTr="00780F39">
        <w:trPr>
          <w:trHeight w:val="344"/>
          <w:tblHeader/>
        </w:trPr>
        <w:tc>
          <w:tcPr>
            <w:tcW w:w="5232" w:type="dxa"/>
          </w:tcPr>
          <w:p w14:paraId="66F82000" w14:textId="77777777" w:rsidR="008E59D2" w:rsidRPr="00E66BD2" w:rsidRDefault="008E59D2" w:rsidP="00780F39">
            <w:pPr>
              <w:spacing w:before="60" w:after="60"/>
              <w:rPr>
                <w:b/>
                <w:bCs/>
              </w:rPr>
            </w:pPr>
            <w:r>
              <w:rPr>
                <w:b/>
                <w:bCs/>
              </w:rPr>
              <w:t>Staff Members</w:t>
            </w:r>
          </w:p>
        </w:tc>
        <w:tc>
          <w:tcPr>
            <w:tcW w:w="5198" w:type="dxa"/>
          </w:tcPr>
          <w:p w14:paraId="57F08A8C" w14:textId="77777777" w:rsidR="008E59D2" w:rsidRPr="00E66BD2" w:rsidRDefault="008E59D2" w:rsidP="00780F39">
            <w:pPr>
              <w:spacing w:before="60" w:after="60"/>
              <w:rPr>
                <w:b/>
                <w:bCs/>
              </w:rPr>
            </w:pPr>
            <w:r>
              <w:rPr>
                <w:b/>
                <w:bCs/>
              </w:rPr>
              <w:t>Methods</w:t>
            </w:r>
          </w:p>
        </w:tc>
      </w:tr>
      <w:tr w:rsidR="008E59D2" w14:paraId="4128E383" w14:textId="77777777" w:rsidTr="00780F39">
        <w:trPr>
          <w:trHeight w:val="343"/>
        </w:trPr>
        <w:tc>
          <w:tcPr>
            <w:tcW w:w="5232" w:type="dxa"/>
          </w:tcPr>
          <w:p w14:paraId="15572F4E" w14:textId="77777777" w:rsidR="008E59D2" w:rsidRDefault="008E59D2" w:rsidP="00780F39"/>
        </w:tc>
        <w:tc>
          <w:tcPr>
            <w:tcW w:w="5198" w:type="dxa"/>
          </w:tcPr>
          <w:p w14:paraId="4CBE7204" w14:textId="77777777" w:rsidR="008E59D2" w:rsidRDefault="008E59D2" w:rsidP="00780F39"/>
        </w:tc>
      </w:tr>
    </w:tbl>
    <w:p w14:paraId="58ACED2F"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(Methods may include student information systems, data warehouses, or service provider systems.)</w:t>
      </w:r>
    </w:p>
    <w:p w14:paraId="7D1400AF" w14:textId="77777777" w:rsidR="008E59D2" w:rsidRDefault="008E59D2" w:rsidP="008E59D2">
      <w:r>
        <w:t>The following information is communicated to staff about abiding by the embargo:</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40BFF9A1" w14:textId="77777777" w:rsidTr="00780F39">
        <w:trPr>
          <w:tblHeader/>
        </w:trPr>
        <w:tc>
          <w:tcPr>
            <w:tcW w:w="10430" w:type="dxa"/>
          </w:tcPr>
          <w:p w14:paraId="036B26E6" w14:textId="77777777" w:rsidR="008E59D2" w:rsidRDefault="008E59D2" w:rsidP="00780F39"/>
        </w:tc>
      </w:tr>
    </w:tbl>
    <w:p w14:paraId="1FD8788C"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(Indicate how information about the embargo will be shared with staff who have access to, or may be part of discussions about, preliminary or final assessment results.)</w:t>
      </w:r>
    </w:p>
    <w:p w14:paraId="4E954B48" w14:textId="77777777" w:rsidR="008E59D2" w:rsidRPr="001A5544" w:rsidRDefault="008E59D2" w:rsidP="008E59D2">
      <w:r>
        <w:t>Individual Student Reports (ISRs) will be provided to families as described below:</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5447912E" w14:textId="77777777" w:rsidTr="00780F39">
        <w:trPr>
          <w:tblHeader/>
        </w:trPr>
        <w:tc>
          <w:tcPr>
            <w:tcW w:w="10430" w:type="dxa"/>
          </w:tcPr>
          <w:p w14:paraId="5075DA61" w14:textId="77777777" w:rsidR="008E59D2" w:rsidRDefault="008E59D2" w:rsidP="00780F39"/>
        </w:tc>
      </w:tr>
    </w:tbl>
    <w:p w14:paraId="589978A9" w14:textId="34922349"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w:t>
      </w:r>
      <w:r>
        <w:rPr>
          <w:rFonts w:asciiTheme="minorHAnsi" w:hAnsiTheme="minorHAnsi" w:cstheme="minorHAnsi"/>
          <w:sz w:val="22"/>
        </w:rPr>
        <w:t xml:space="preserve">Paper </w:t>
      </w:r>
      <w:r w:rsidRPr="008E59D2">
        <w:rPr>
          <w:rFonts w:asciiTheme="minorHAnsi" w:hAnsiTheme="minorHAnsi" w:cstheme="minorHAnsi"/>
          <w:sz w:val="22"/>
        </w:rPr>
        <w:t>or electronic versions of the ISR</w:t>
      </w:r>
      <w:r w:rsidR="00213F61">
        <w:rPr>
          <w:rFonts w:asciiTheme="minorHAnsi" w:hAnsiTheme="minorHAnsi" w:cstheme="minorHAnsi"/>
          <w:sz w:val="22"/>
        </w:rPr>
        <w:t>s</w:t>
      </w:r>
      <w:r w:rsidRPr="008E59D2">
        <w:rPr>
          <w:rFonts w:asciiTheme="minorHAnsi" w:hAnsiTheme="minorHAnsi" w:cstheme="minorHAnsi"/>
          <w:sz w:val="22"/>
        </w:rPr>
        <w:t xml:space="preserve"> may be provided. Ensure the method for providing takes student data privacy into account.)</w:t>
      </w:r>
    </w:p>
    <w:p w14:paraId="12B6DB44" w14:textId="77777777" w:rsidR="008E59D2" w:rsidRDefault="008E59D2" w:rsidP="00AB65FF"/>
    <w:sectPr w:rsidR="008E59D2" w:rsidSect="00A3039D">
      <w:footerReference w:type="default" r:id="rId12"/>
      <w:footerReference w:type="first" r:id="rId13"/>
      <w:type w:val="continuous"/>
      <w:pgSz w:w="12240" w:h="15840" w:code="1"/>
      <w:pgMar w:top="1440" w:right="1080" w:bottom="1440" w:left="108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F8FE" w14:textId="77777777" w:rsidR="008121C9" w:rsidRDefault="008121C9" w:rsidP="00D91FF4">
      <w:r>
        <w:separator/>
      </w:r>
    </w:p>
  </w:endnote>
  <w:endnote w:type="continuationSeparator" w:id="0">
    <w:p w14:paraId="1D7C2CBF" w14:textId="77777777" w:rsidR="008121C9" w:rsidRDefault="008121C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3026" w14:textId="514362B2" w:rsidR="00A3039D" w:rsidRDefault="00A3039D">
    <w:pPr>
      <w:pStyle w:val="Footer"/>
    </w:pPr>
    <w:r w:rsidRPr="00A3039D">
      <w:rPr>
        <w:i/>
      </w:rPr>
      <w:ptab w:relativeTo="margin" w:alignment="center" w:leader="none"/>
    </w:r>
    <w:r w:rsidRPr="00A3039D">
      <w:fldChar w:fldCharType="begin"/>
    </w:r>
    <w:r w:rsidRPr="00A3039D">
      <w:instrText xml:space="preserve"> PAGE   \* MERGEFORMAT </w:instrText>
    </w:r>
    <w:r w:rsidRPr="00A3039D">
      <w:fldChar w:fldCharType="separate"/>
    </w:r>
    <w:r w:rsidRPr="00A3039D">
      <w:rPr>
        <w:noProof/>
      </w:rPr>
      <w:t>1</w:t>
    </w:r>
    <w:r w:rsidRPr="00A3039D">
      <w:rPr>
        <w:noProof/>
      </w:rPr>
      <w:fldChar w:fldCharType="end"/>
    </w:r>
    <w:r w:rsidRPr="00A3039D">
      <w:rPr>
        <w:i/>
      </w:rPr>
      <w:ptab w:relativeTo="margin" w:alignment="right" w:leader="none"/>
    </w:r>
    <w:r w:rsidRPr="00A3039D">
      <w:rPr>
        <w:i/>
      </w:rPr>
      <w:t>20XX-XX School Year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CE1B"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698B9" w14:textId="77777777" w:rsidR="008121C9" w:rsidRDefault="008121C9" w:rsidP="00D91FF4">
      <w:r>
        <w:separator/>
      </w:r>
    </w:p>
  </w:footnote>
  <w:footnote w:type="continuationSeparator" w:id="0">
    <w:p w14:paraId="13F5F04A" w14:textId="77777777" w:rsidR="008121C9" w:rsidRDefault="008121C9"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55pt;height:25.1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1A5EEDBE"/>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E208EE"/>
    <w:multiLevelType w:val="multilevel"/>
    <w:tmpl w:val="58007204"/>
    <w:lvl w:ilvl="0">
      <w:start w:val="1"/>
      <w:numFmt w:val="none"/>
      <w:suff w:val="nothing"/>
      <w:lvlText w:val="%1"/>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decimal"/>
      <w:lvlText w:val="%8."/>
      <w:lvlJc w:val="left"/>
      <w:pPr>
        <w:tabs>
          <w:tab w:val="num" w:pos="360"/>
        </w:tabs>
        <w:ind w:left="720" w:hanging="360"/>
      </w:pPr>
    </w:lvl>
    <w:lvl w:ilvl="8">
      <w:start w:val="1"/>
      <w:numFmt w:val="none"/>
      <w:lvlText w:val=""/>
      <w:lvlJc w:val="left"/>
      <w:pPr>
        <w:ind w:left="0" w:firstLine="0"/>
      </w:p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008C6"/>
    <w:multiLevelType w:val="hybridMultilevel"/>
    <w:tmpl w:val="50647C1C"/>
    <w:lvl w:ilvl="0" w:tplc="D256B3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4722418">
    <w:abstractNumId w:val="9"/>
  </w:num>
  <w:num w:numId="2" w16cid:durableId="1102529285">
    <w:abstractNumId w:val="12"/>
  </w:num>
  <w:num w:numId="3" w16cid:durableId="471678093">
    <w:abstractNumId w:val="29"/>
  </w:num>
  <w:num w:numId="4" w16cid:durableId="1091974421">
    <w:abstractNumId w:val="26"/>
  </w:num>
  <w:num w:numId="5" w16cid:durableId="163322993">
    <w:abstractNumId w:val="23"/>
  </w:num>
  <w:num w:numId="6" w16cid:durableId="378940673">
    <w:abstractNumId w:val="10"/>
  </w:num>
  <w:num w:numId="7" w16cid:durableId="1394084807">
    <w:abstractNumId w:val="20"/>
  </w:num>
  <w:num w:numId="8" w16cid:durableId="1997999341">
    <w:abstractNumId w:val="15"/>
  </w:num>
  <w:num w:numId="9" w16cid:durableId="1744256908">
    <w:abstractNumId w:val="18"/>
  </w:num>
  <w:num w:numId="10" w16cid:durableId="141774654">
    <w:abstractNumId w:val="8"/>
  </w:num>
  <w:num w:numId="11" w16cid:durableId="198201733">
    <w:abstractNumId w:val="8"/>
  </w:num>
  <w:num w:numId="12" w16cid:durableId="1533612485">
    <w:abstractNumId w:val="30"/>
  </w:num>
  <w:num w:numId="13" w16cid:durableId="363408326">
    <w:abstractNumId w:val="31"/>
  </w:num>
  <w:num w:numId="14" w16cid:durableId="1733459627">
    <w:abstractNumId w:val="22"/>
  </w:num>
  <w:num w:numId="15" w16cid:durableId="1380932549">
    <w:abstractNumId w:val="8"/>
  </w:num>
  <w:num w:numId="16" w16cid:durableId="885220302">
    <w:abstractNumId w:val="31"/>
  </w:num>
  <w:num w:numId="17" w16cid:durableId="36702819">
    <w:abstractNumId w:val="22"/>
  </w:num>
  <w:num w:numId="18" w16cid:durableId="1931573737">
    <w:abstractNumId w:val="17"/>
  </w:num>
  <w:num w:numId="19" w16cid:durableId="183137513">
    <w:abstractNumId w:val="11"/>
  </w:num>
  <w:num w:numId="20" w16cid:durableId="1631935792">
    <w:abstractNumId w:val="1"/>
  </w:num>
  <w:num w:numId="21" w16cid:durableId="2127037962">
    <w:abstractNumId w:val="0"/>
  </w:num>
  <w:num w:numId="22" w16cid:durableId="1232739777">
    <w:abstractNumId w:val="16"/>
  </w:num>
  <w:num w:numId="23" w16cid:durableId="1919292777">
    <w:abstractNumId w:val="25"/>
  </w:num>
  <w:num w:numId="24" w16cid:durableId="969244329">
    <w:abstractNumId w:val="27"/>
  </w:num>
  <w:num w:numId="25" w16cid:durableId="540748258">
    <w:abstractNumId w:val="27"/>
  </w:num>
  <w:num w:numId="26" w16cid:durableId="1962566196">
    <w:abstractNumId w:val="28"/>
  </w:num>
  <w:num w:numId="27" w16cid:durableId="1544907997">
    <w:abstractNumId w:val="19"/>
  </w:num>
  <w:num w:numId="28" w16cid:durableId="1647783506">
    <w:abstractNumId w:val="13"/>
  </w:num>
  <w:num w:numId="29" w16cid:durableId="68576612">
    <w:abstractNumId w:val="21"/>
  </w:num>
  <w:num w:numId="30" w16cid:durableId="1653753306">
    <w:abstractNumId w:val="7"/>
  </w:num>
  <w:num w:numId="31" w16cid:durableId="748117094">
    <w:abstractNumId w:val="6"/>
  </w:num>
  <w:num w:numId="32" w16cid:durableId="250510265">
    <w:abstractNumId w:val="5"/>
  </w:num>
  <w:num w:numId="33" w16cid:durableId="937836058">
    <w:abstractNumId w:val="4"/>
  </w:num>
  <w:num w:numId="34" w16cid:durableId="1745033192">
    <w:abstractNumId w:val="3"/>
  </w:num>
  <w:num w:numId="35" w16cid:durableId="1194729481">
    <w:abstractNumId w:val="2"/>
  </w:num>
  <w:num w:numId="36" w16cid:durableId="435060225">
    <w:abstractNumId w:val="13"/>
  </w:num>
  <w:num w:numId="37" w16cid:durableId="3824076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376753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D2"/>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13F61"/>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97F99"/>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C4E48"/>
    <w:rsid w:val="006D4829"/>
    <w:rsid w:val="006E18EC"/>
    <w:rsid w:val="006F3B38"/>
    <w:rsid w:val="00703012"/>
    <w:rsid w:val="007137A4"/>
    <w:rsid w:val="0074778B"/>
    <w:rsid w:val="0077225E"/>
    <w:rsid w:val="007857F7"/>
    <w:rsid w:val="00793F48"/>
    <w:rsid w:val="007B35B2"/>
    <w:rsid w:val="007D1FFF"/>
    <w:rsid w:val="007D42A0"/>
    <w:rsid w:val="007E685C"/>
    <w:rsid w:val="007E76DB"/>
    <w:rsid w:val="007F6108"/>
    <w:rsid w:val="007F7097"/>
    <w:rsid w:val="00806678"/>
    <w:rsid w:val="008067A6"/>
    <w:rsid w:val="008121C9"/>
    <w:rsid w:val="00813E30"/>
    <w:rsid w:val="008140CC"/>
    <w:rsid w:val="008251B3"/>
    <w:rsid w:val="00844F1D"/>
    <w:rsid w:val="00846F64"/>
    <w:rsid w:val="0084731A"/>
    <w:rsid w:val="0084749F"/>
    <w:rsid w:val="00864202"/>
    <w:rsid w:val="008A76FD"/>
    <w:rsid w:val="008B47D2"/>
    <w:rsid w:val="008B5443"/>
    <w:rsid w:val="008B7A1E"/>
    <w:rsid w:val="008C7EDB"/>
    <w:rsid w:val="008C7EEB"/>
    <w:rsid w:val="008D0DEF"/>
    <w:rsid w:val="008D2256"/>
    <w:rsid w:val="008D5E3D"/>
    <w:rsid w:val="008E09D4"/>
    <w:rsid w:val="008E3EE8"/>
    <w:rsid w:val="008E59D2"/>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39D"/>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13EF"/>
    <w:rsid w:val="00F067A6"/>
    <w:rsid w:val="00F20B25"/>
    <w:rsid w:val="00F212F3"/>
    <w:rsid w:val="00F278C3"/>
    <w:rsid w:val="00F3338D"/>
    <w:rsid w:val="00F40550"/>
    <w:rsid w:val="00F465EE"/>
    <w:rsid w:val="00F70C03"/>
    <w:rsid w:val="00F75BC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64959"/>
  <w15:chartTrackingRefBased/>
  <w15:docId w15:val="{6874DF56-03F6-4658-A9F8-A43531E5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1" w:qFormat="1"/>
    <w:lsdException w:name="heading 4" w:uiPriority="9"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aliases w:val="Heading 1 - PPM"/>
    <w:next w:val="Normal"/>
    <w:link w:val="Heading1Char"/>
    <w:uiPriority w:val="9"/>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aliases w:val="Heading 2 - PPM"/>
    <w:next w:val="Normal"/>
    <w:link w:val="Heading2Char"/>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aliases w:val="Heading 3 - PPM"/>
    <w:next w:val="Normal"/>
    <w:link w:val="Heading3Char"/>
    <w:uiPriority w:val="1"/>
    <w:qFormat/>
    <w:rsid w:val="008E59D2"/>
    <w:pPr>
      <w:keepNext/>
      <w:spacing w:before="240" w:after="120"/>
      <w:outlineLvl w:val="2"/>
    </w:pPr>
    <w:rPr>
      <w:rFonts w:asciiTheme="minorHAnsi" w:eastAsiaTheme="majorEastAsia" w:hAnsiTheme="minorHAnsi" w:cs="Arial"/>
      <w:b/>
      <w:color w:val="003865" w:themeColor="accent1"/>
      <w:sz w:val="26"/>
      <w:szCs w:val="24"/>
      <w:lang w:bidi="ar-SA"/>
    </w:rPr>
  </w:style>
  <w:style w:type="paragraph" w:styleId="Heading4">
    <w:name w:val="heading 4"/>
    <w:aliases w:val="Heading 4 - PPM"/>
    <w:basedOn w:val="Normal"/>
    <w:next w:val="Normal"/>
    <w:link w:val="Heading4Char"/>
    <w:uiPriority w:val="9"/>
    <w:qFormat/>
    <w:rsid w:val="008B47D2"/>
    <w:pPr>
      <w:outlineLvl w:val="3"/>
    </w:pPr>
    <w:rPr>
      <w:b/>
      <w:color w:val="003865"/>
      <w:sz w:val="24"/>
      <w:szCs w:val="24"/>
    </w:rPr>
  </w:style>
  <w:style w:type="paragraph" w:styleId="Heading5">
    <w:name w:val="heading 5"/>
    <w:aliases w:val="Heading 5 - Bullet - PPM"/>
    <w:basedOn w:val="Normal"/>
    <w:next w:val="Normal"/>
    <w:link w:val="Heading5Char"/>
    <w:uiPriority w:val="9"/>
    <w:unhideWhenUsed/>
    <w:qFormat/>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aliases w:val="Heading 8 - Number List - PPM"/>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PPM Char"/>
    <w:basedOn w:val="DefaultParagraphFont"/>
    <w:link w:val="Heading1"/>
    <w:uiPriority w:val="1"/>
    <w:rsid w:val="003B2B0A"/>
    <w:rPr>
      <w:b/>
      <w:color w:val="003865"/>
      <w:sz w:val="36"/>
      <w:szCs w:val="36"/>
      <w:lang w:bidi="ar-SA"/>
    </w:rPr>
  </w:style>
  <w:style w:type="character" w:customStyle="1" w:styleId="Heading2Char">
    <w:name w:val="Heading 2 Char"/>
    <w:aliases w:val="Heading 2 - PPM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aliases w:val="Heading 3 - PPM Char"/>
    <w:basedOn w:val="DefaultParagraphFont"/>
    <w:link w:val="Heading3"/>
    <w:uiPriority w:val="1"/>
    <w:rsid w:val="008E59D2"/>
    <w:rPr>
      <w:rFonts w:asciiTheme="minorHAnsi" w:eastAsiaTheme="majorEastAsia" w:hAnsiTheme="minorHAnsi" w:cs="Arial"/>
      <w:b/>
      <w:color w:val="003865" w:themeColor="accent1"/>
      <w:sz w:val="26"/>
      <w:szCs w:val="24"/>
      <w:lang w:bidi="ar-SA"/>
    </w:rPr>
  </w:style>
  <w:style w:type="character" w:customStyle="1" w:styleId="Heading4Char">
    <w:name w:val="Heading 4 Char"/>
    <w:aliases w:val="Heading 4 - PPM Char"/>
    <w:basedOn w:val="DefaultParagraphFont"/>
    <w:link w:val="Heading4"/>
    <w:uiPriority w:val="9"/>
    <w:rsid w:val="008B47D2"/>
    <w:rPr>
      <w:b/>
      <w:color w:val="003865"/>
      <w:sz w:val="24"/>
      <w:szCs w:val="24"/>
    </w:rPr>
  </w:style>
  <w:style w:type="character" w:customStyle="1" w:styleId="Heading5Char">
    <w:name w:val="Heading 5 Char"/>
    <w:aliases w:val="Heading 5 - Bullet - PPM Char"/>
    <w:basedOn w:val="DefaultParagraphFont"/>
    <w:link w:val="Heading5"/>
    <w:uiPriority w:val="9"/>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aliases w:val="Heading 8 - Number List - PPM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aliases w:val="Indented Paragraph,Bulleted List"/>
    <w:basedOn w:val="Normal"/>
    <w:link w:val="ListParagraphChar"/>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8B47D2"/>
    <w:pPr>
      <w:numPr>
        <w:numId w:val="28"/>
      </w:numPr>
      <w:spacing w:before="120" w:after="120" w:line="240" w:lineRule="auto"/>
    </w:pPr>
  </w:style>
  <w:style w:type="paragraph" w:customStyle="1" w:styleId="BulletListLevel2">
    <w:name w:val="Bullet List Level 2"/>
    <w:basedOn w:val="ListParagraph"/>
    <w:link w:val="BulletListLevel2Char"/>
    <w:qFormat/>
    <w:rsid w:val="008B47D2"/>
    <w:pPr>
      <w:numPr>
        <w:ilvl w:val="1"/>
        <w:numId w:val="36"/>
      </w:numPr>
      <w:spacing w:before="120" w:after="120" w:line="240" w:lineRule="auto"/>
    </w:pPr>
  </w:style>
  <w:style w:type="character" w:customStyle="1" w:styleId="ListParagraphChar">
    <w:name w:val="List Paragraph Char"/>
    <w:aliases w:val="Indented Paragraph Char,Bulleted List Char"/>
    <w:basedOn w:val="DefaultParagraphFont"/>
    <w:link w:val="ListParagraph"/>
    <w:semiHidden/>
    <w:rsid w:val="00547E68"/>
  </w:style>
  <w:style w:type="character" w:customStyle="1" w:styleId="BulletListLevel1Char">
    <w:name w:val="Bullet List Level 1 Char"/>
    <w:basedOn w:val="ListParagraphChar"/>
    <w:link w:val="BulletListLevel1"/>
    <w:rsid w:val="008B47D2"/>
  </w:style>
  <w:style w:type="paragraph" w:customStyle="1" w:styleId="BulletListLevel3">
    <w:name w:val="Bullet List Level 3"/>
    <w:basedOn w:val="ListParagraph"/>
    <w:link w:val="BulletListLevel3Char"/>
    <w:qFormat/>
    <w:rsid w:val="008B47D2"/>
    <w:pPr>
      <w:numPr>
        <w:ilvl w:val="2"/>
        <w:numId w:val="36"/>
      </w:numPr>
      <w:spacing w:before="120" w:after="120" w:line="240" w:lineRule="auto"/>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8B47D2"/>
    <w:pPr>
      <w:numPr>
        <w:ilvl w:val="3"/>
        <w:numId w:val="36"/>
      </w:numPr>
      <w:spacing w:before="120" w:after="120" w:line="240" w:lineRule="auto"/>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character" w:customStyle="1" w:styleId="CommentTextChar">
    <w:name w:val="Comment Text Char"/>
    <w:aliases w:val="Char Char, Char Char"/>
    <w:basedOn w:val="DefaultParagraphFont"/>
    <w:link w:val="CommentText"/>
    <w:uiPriority w:val="99"/>
    <w:locked/>
    <w:rsid w:val="008E59D2"/>
    <w:rPr>
      <w:rFonts w:ascii="Arial" w:hAnsi="Arial" w:cs="Arial"/>
      <w:sz w:val="20"/>
      <w:szCs w:val="20"/>
    </w:rPr>
  </w:style>
  <w:style w:type="paragraph" w:styleId="CommentText">
    <w:name w:val="annotation text"/>
    <w:aliases w:val="Char, Char"/>
    <w:basedOn w:val="Normal"/>
    <w:link w:val="CommentTextChar"/>
    <w:uiPriority w:val="99"/>
    <w:unhideWhenUsed/>
    <w:rsid w:val="008E59D2"/>
    <w:pPr>
      <w:spacing w:before="120" w:after="240" w:line="240" w:lineRule="auto"/>
    </w:pPr>
    <w:rPr>
      <w:rFonts w:ascii="Arial" w:hAnsi="Arial" w:cs="Arial"/>
      <w:sz w:val="20"/>
      <w:szCs w:val="20"/>
    </w:rPr>
  </w:style>
  <w:style w:type="character" w:customStyle="1" w:styleId="CommentTextChar1">
    <w:name w:val="Comment Text Char1"/>
    <w:basedOn w:val="DefaultParagraphFont"/>
    <w:semiHidden/>
    <w:rsid w:val="008E59D2"/>
    <w:rPr>
      <w:sz w:val="20"/>
      <w:szCs w:val="20"/>
    </w:rPr>
  </w:style>
  <w:style w:type="paragraph" w:customStyle="1" w:styleId="Heading2-PPMAllcapsCentered">
    <w:name w:val="Heading 2 - PPM + All caps Centered"/>
    <w:basedOn w:val="Heading2"/>
    <w:rsid w:val="008E59D2"/>
    <w:pPr>
      <w:numPr>
        <w:ilvl w:val="1"/>
      </w:numPr>
      <w:shd w:val="clear" w:color="auto" w:fill="FFFFFF" w:themeFill="background1"/>
      <w:spacing w:after="120" w:line="276" w:lineRule="auto"/>
      <w:jc w:val="center"/>
    </w:pPr>
    <w:rPr>
      <w:rFonts w:ascii="Arial" w:eastAsia="Times New Roman" w:hAnsi="Arial" w:cs="Times New Roman"/>
      <w:bCs/>
      <w:caps/>
      <w:color w:val="000000" w:themeColor="text2"/>
      <w:sz w:val="26"/>
      <w:szCs w:val="20"/>
      <w:lang w:bidi="ar-SA"/>
    </w:rPr>
  </w:style>
  <w:style w:type="character" w:styleId="CommentReference">
    <w:name w:val="annotation reference"/>
    <w:basedOn w:val="DefaultParagraphFont"/>
    <w:unhideWhenUsed/>
    <w:rsid w:val="008E59D2"/>
    <w:rPr>
      <w:sz w:val="16"/>
      <w:szCs w:val="16"/>
    </w:rPr>
  </w:style>
  <w:style w:type="paragraph" w:customStyle="1" w:styleId="Tablesubnotes">
    <w:name w:val="Table subnotes"/>
    <w:basedOn w:val="Normal"/>
    <w:qFormat/>
    <w:rsid w:val="008E59D2"/>
    <w:pPr>
      <w:spacing w:before="60" w:after="60" w:line="276" w:lineRule="auto"/>
      <w:ind w:left="360"/>
    </w:pPr>
    <w:rPr>
      <w:rFonts w:ascii="Arial" w:eastAsiaTheme="minorHAnsi" w:hAnsi="Arial" w:cs="Arial"/>
      <w:i/>
      <w:iCs/>
      <w:sz w:val="20"/>
      <w:szCs w:val="20"/>
      <w:lang w:bidi="ar-SA"/>
    </w:rPr>
  </w:style>
  <w:style w:type="paragraph" w:styleId="BalloonText">
    <w:name w:val="Balloon Text"/>
    <w:basedOn w:val="Normal"/>
    <w:link w:val="BalloonTextChar"/>
    <w:semiHidden/>
    <w:unhideWhenUsed/>
    <w:rsid w:val="008E59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E59D2"/>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F013EF"/>
    <w:pPr>
      <w:spacing w:before="200" w:after="200"/>
    </w:pPr>
    <w:rPr>
      <w:rFonts w:ascii="Calibri" w:hAnsi="Calibri" w:cs="Times New Roman"/>
      <w:b/>
      <w:bCs/>
    </w:rPr>
  </w:style>
  <w:style w:type="character" w:customStyle="1" w:styleId="CommentSubjectChar">
    <w:name w:val="Comment Subject Char"/>
    <w:basedOn w:val="CommentTextChar"/>
    <w:link w:val="CommentSubject"/>
    <w:semiHidden/>
    <w:rsid w:val="00F013EF"/>
    <w:rPr>
      <w:rFonts w:ascii="Arial" w:hAnsi="Arial" w:cs="Arial"/>
      <w:b/>
      <w:bCs/>
      <w:sz w:val="20"/>
      <w:szCs w:val="20"/>
    </w:rPr>
  </w:style>
  <w:style w:type="paragraph" w:styleId="Header">
    <w:name w:val="header"/>
    <w:basedOn w:val="Normal"/>
    <w:link w:val="HeaderChar"/>
    <w:uiPriority w:val="99"/>
    <w:unhideWhenUsed/>
    <w:rsid w:val="00A3039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3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rton\appdata\local\microsoft\office\MDE_Templates_W10_O2016\0_Blank%20with%20logo.dotm"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60F60C-D669-43EF-9E11-1D88D79030C0}">
  <ds:schemaRefs>
    <ds:schemaRef ds:uri="http://schemas.openxmlformats.org/officeDocument/2006/bibliography"/>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C:\Users\JBurton\appdata\local\microsoft\office\MDE_Templates_W10_O2016\0_Blank with logo.dotm</Template>
  <TotalTime>101</TotalTime>
  <Pages>10</Pages>
  <Words>1929</Words>
  <Characters>11205</Characters>
  <Application>Microsoft Office Word</Application>
  <DocSecurity>0</DocSecurity>
  <Lines>280</Lines>
  <Paragraphs>142</Paragraphs>
  <ScaleCrop>false</ScaleCrop>
  <HeadingPairs>
    <vt:vector size="2" baseType="variant">
      <vt:variant>
        <vt:lpstr>Title</vt:lpstr>
      </vt:variant>
      <vt:variant>
        <vt:i4>1</vt:i4>
      </vt:variant>
    </vt:vector>
  </HeadingPairs>
  <TitlesOfParts>
    <vt:vector size="1" baseType="lpstr">
      <vt:lpstr/>
    </vt:vector>
  </TitlesOfParts>
  <Manager/>
  <Company>Minnesota Department Of Education</Company>
  <LinksUpToDate>false</LinksUpToDate>
  <CharactersWithSpaces>13025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District Test Security Procedure Template</dc:title>
  <dc:subject>2023-24 District Test Security Procedure Template</dc:subject>
  <dc:creator>Burton, Jennifer</dc:creator>
  <cp:keywords/>
  <dc:description/>
  <cp:lastModifiedBy>Genesis Luna</cp:lastModifiedBy>
  <cp:revision>7</cp:revision>
  <dcterms:created xsi:type="dcterms:W3CDTF">2023-09-07T20:13:00Z</dcterms:created>
  <dcterms:modified xsi:type="dcterms:W3CDTF">2023-09-11T15:36:00Z</dcterms:modified>
  <cp:category/>
</cp:coreProperties>
</file>